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543CC9">
        <w:trPr>
          <w:trHeight w:val="169"/>
        </w:trPr>
        <w:tc>
          <w:tcPr>
            <w:tcW w:w="6345" w:type="dxa"/>
          </w:tcPr>
          <w:p w:rsidR="00543CC9" w:rsidRDefault="00A572BC">
            <w:pPr>
              <w:pStyle w:val="Heading4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99695</wp:posOffset>
                      </wp:positionV>
                      <wp:extent cx="4206240" cy="1005840"/>
                      <wp:effectExtent l="0" t="0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C9" w:rsidRDefault="00543CC9">
                                  <w:pPr>
                                    <w:rPr>
                                      <w:rFonts w:ascii="Arial" w:hAnsi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</w:rPr>
                                    <w:t>APPLICATION</w:t>
                                  </w:r>
                                </w:p>
                                <w:p w:rsidR="00543CC9" w:rsidRDefault="00543CC9">
                                  <w:pPr>
                                    <w:pStyle w:val="Heading4"/>
                                  </w:pPr>
                                  <w:r>
                                    <w:t>FOR</w:t>
                                  </w:r>
                                  <w:r w:rsidR="00695AE7">
                                    <w:t xml:space="preserve"> OUTDOOR</w:t>
                                  </w:r>
                                </w:p>
                                <w:p w:rsidR="00543CC9" w:rsidRDefault="00543CC9">
                                  <w:pPr>
                                    <w:rPr>
                                      <w:rFonts w:ascii="Arial" w:hAnsi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</w:rPr>
                                    <w:t>STREET TRADING CONSENT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6.55pt;margin-top:7.85pt;width:331.2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jM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" o:allowincell="f" stroked="f">
                      <v:textbox>
                        <w:txbxContent>
                          <w:p w:rsidR="00543CC9" w:rsidRDefault="00543CC9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APPLICATION</w:t>
                            </w:r>
                          </w:p>
                          <w:p w:rsidR="00543CC9" w:rsidRDefault="00543CC9">
                            <w:pPr>
                              <w:pStyle w:val="Heading4"/>
                            </w:pPr>
                            <w:r>
                              <w:t>FOR</w:t>
                            </w:r>
                            <w:r w:rsidR="00695AE7">
                              <w:t xml:space="preserve"> OUTDOOR</w:t>
                            </w:r>
                          </w:p>
                          <w:p w:rsidR="00543CC9" w:rsidRDefault="00543CC9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STREET TRADING CONSENT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C9">
              <w:t xml:space="preserve">   </w:t>
            </w:r>
          </w:p>
        </w:tc>
        <w:tc>
          <w:tcPr>
            <w:tcW w:w="4111" w:type="dxa"/>
          </w:tcPr>
          <w:p w:rsidR="00543CC9" w:rsidRDefault="00A572BC">
            <w:pPr>
              <w:pStyle w:val="Header"/>
              <w:tabs>
                <w:tab w:val="clear" w:pos="4153"/>
                <w:tab w:val="clear" w:pos="8306"/>
                <w:tab w:val="left" w:pos="1735"/>
              </w:tabs>
              <w:jc w:val="right"/>
              <w:rPr>
                <w:rFonts w:ascii="Arial" w:hAnsi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52600" cy="906780"/>
                  <wp:effectExtent l="0" t="0" r="0" b="7620"/>
                  <wp:docPr id="1" name="Picture 1" descr="WBC logo colour co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C logo colour co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CC9" w:rsidRDefault="00543CC9">
      <w:pPr>
        <w:ind w:right="-1044"/>
        <w:rPr>
          <w:rFonts w:ascii="Arial" w:hAnsi="Arial"/>
        </w:rPr>
      </w:pPr>
    </w:p>
    <w:p w:rsidR="00543CC9" w:rsidRDefault="00543CC9">
      <w:pPr>
        <w:ind w:right="-1044"/>
        <w:rPr>
          <w:rFonts w:ascii="Arial" w:hAnsi="Arial"/>
        </w:rPr>
      </w:pPr>
    </w:p>
    <w:p w:rsidR="00543CC9" w:rsidRDefault="00543CC9">
      <w:pPr>
        <w:ind w:right="-1044"/>
        <w:rPr>
          <w:rFonts w:ascii="Arial" w:hAnsi="Arial"/>
        </w:rPr>
      </w:pPr>
      <w:r>
        <w:rPr>
          <w:rFonts w:ascii="Arial" w:hAnsi="Arial"/>
        </w:rPr>
        <w:t>This is an application under the Local Government (Miscellaneous Provisions) Act 1982</w:t>
      </w:r>
    </w:p>
    <w:p w:rsidR="00543CC9" w:rsidRDefault="00543CC9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54"/>
      </w:tblGrid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Name of Applicant</w:t>
            </w:r>
          </w:p>
          <w:p w:rsidR="00543CC9" w:rsidRDefault="00543CC9">
            <w:pPr>
              <w:rPr>
                <w:rFonts w:ascii="Arial" w:hAnsi="Arial"/>
              </w:rPr>
            </w:pPr>
          </w:p>
        </w:tc>
        <w:tc>
          <w:tcPr>
            <w:tcW w:w="7654" w:type="dxa"/>
          </w:tcPr>
          <w:p w:rsidR="00543CC9" w:rsidRDefault="00543CC9">
            <w:pPr>
              <w:ind w:right="-108"/>
              <w:rPr>
                <w:rFonts w:ascii="Arial" w:hAnsi="Arial"/>
                <w:sz w:val="24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Name &amp; </w:t>
            </w:r>
          </w:p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Address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4"/>
              </w:rPr>
            </w:pP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</w:rPr>
              <w:t xml:space="preserve">Date of Birth  </w:t>
            </w:r>
            <w:r>
              <w:rPr>
                <w:rFonts w:ascii="Arial" w:hAnsi="Arial"/>
                <w:sz w:val="16"/>
              </w:rPr>
              <w:t>(Applicants must be over 18 years of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age)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4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ing1"/>
              <w:rPr>
                <w:sz w:val="16"/>
              </w:rPr>
            </w:pPr>
            <w:r>
              <w:rPr>
                <w:sz w:val="20"/>
              </w:rPr>
              <w:t xml:space="preserve">Daytime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number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inc</w:t>
            </w:r>
            <w:proofErr w:type="spellEnd"/>
            <w:proofErr w:type="gramEnd"/>
            <w:r>
              <w:rPr>
                <w:sz w:val="16"/>
              </w:rPr>
              <w:t xml:space="preserve"> mobile number where applicable)</w:t>
            </w:r>
          </w:p>
          <w:p w:rsidR="00543CC9" w:rsidRDefault="00543CC9"/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Nature of Business</w:t>
            </w:r>
          </w:p>
          <w:p w:rsidR="00543CC9" w:rsidRDefault="00543CC9">
            <w:pPr>
              <w:pStyle w:val="BodyText2"/>
            </w:pPr>
            <w:r>
              <w:t xml:space="preserve">(Description of </w:t>
            </w:r>
            <w:r>
              <w:rPr>
                <w:b/>
              </w:rPr>
              <w:t>ALL</w:t>
            </w:r>
            <w:r>
              <w:t xml:space="preserve"> articles to be sold/activities to be carried out)</w:t>
            </w:r>
          </w:p>
          <w:p w:rsidR="00543CC9" w:rsidRDefault="00543CC9">
            <w:pPr>
              <w:rPr>
                <w:rFonts w:ascii="Arial" w:hAnsi="Arial"/>
                <w:sz w:val="22"/>
              </w:rPr>
            </w:pPr>
          </w:p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Proposed location of Trading Pitch</w:t>
            </w:r>
          </w:p>
          <w:p w:rsidR="00543CC9" w:rsidRDefault="00543CC9">
            <w:pPr>
              <w:pStyle w:val="BodyText2"/>
              <w:rPr>
                <w:sz w:val="24"/>
              </w:rPr>
            </w:pPr>
            <w:r>
              <w:t>(may be description, ordnance survey grid reference, map with location indicated)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Has </w:t>
            </w:r>
            <w:proofErr w:type="spellStart"/>
            <w:proofErr w:type="gramStart"/>
            <w:r>
              <w:rPr>
                <w:sz w:val="20"/>
              </w:rPr>
              <w:t>owners</w:t>
            </w:r>
            <w:proofErr w:type="spellEnd"/>
            <w:proofErr w:type="gramEnd"/>
            <w:r>
              <w:rPr>
                <w:sz w:val="20"/>
              </w:rPr>
              <w:t xml:space="preserve"> permission been given?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Address of owner of site if applicable</w:t>
            </w: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&amp; size of stall/vehicle to be used for trading, including registration number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 xml:space="preserve">(where applicable) </w:t>
            </w:r>
          </w:p>
          <w:p w:rsidR="00543CC9" w:rsidRDefault="00543CC9">
            <w:pPr>
              <w:rPr>
                <w:rFonts w:ascii="Arial" w:hAnsi="Arial"/>
              </w:rPr>
            </w:pPr>
          </w:p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BodyText"/>
              <w:rPr>
                <w:sz w:val="24"/>
              </w:rPr>
            </w:pPr>
            <w:r>
              <w:rPr>
                <w:sz w:val="20"/>
              </w:rPr>
              <w:t>Address of premises where vehicle/stall normally kept when not trading</w:t>
            </w: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Proposed times of trading</w:t>
            </w:r>
          </w:p>
          <w:p w:rsidR="00543CC9" w:rsidRDefault="00543CC9">
            <w:pPr>
              <w:rPr>
                <w:rFonts w:ascii="Arial" w:hAnsi="Arial"/>
                <w:sz w:val="24"/>
              </w:rPr>
            </w:pPr>
          </w:p>
          <w:p w:rsidR="00543CC9" w:rsidRDefault="00543CC9">
            <w:pPr>
              <w:rPr>
                <w:rFonts w:ascii="Arial" w:hAnsi="Arial"/>
                <w:sz w:val="22"/>
              </w:rPr>
            </w:pPr>
          </w:p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Will you be manning the pitch yourself?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</w:tbl>
    <w:p w:rsidR="00543CC9" w:rsidRDefault="00543C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54"/>
      </w:tblGrid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Have you ever been refused a </w:t>
            </w:r>
            <w:proofErr w:type="spellStart"/>
            <w:r>
              <w:rPr>
                <w:rFonts w:ascii="Arial" w:hAnsi="Arial"/>
              </w:rPr>
              <w:t>licence</w:t>
            </w:r>
            <w:proofErr w:type="spellEnd"/>
            <w:r>
              <w:rPr>
                <w:rFonts w:ascii="Arial" w:hAnsi="Arial"/>
              </w:rPr>
              <w:t xml:space="preserve"> or consent in any other area?  If yes, give details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previous convictions?  If yes, list on separate sheet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Trading name (if any)</w:t>
            </w:r>
          </w:p>
          <w:p w:rsidR="00543CC9" w:rsidRDefault="00543CC9">
            <w:pPr>
              <w:rPr>
                <w:rFonts w:ascii="Arial" w:hAnsi="Arial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Period of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required</w:t>
            </w:r>
          </w:p>
          <w:p w:rsidR="00543CC9" w:rsidRDefault="00543CC9">
            <w:pPr>
              <w:rPr>
                <w:rFonts w:ascii="Arial" w:hAnsi="Arial"/>
              </w:rPr>
            </w:pP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sz w:val="22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hold Level 1 Food Hygiene?  (essential for food handlers) - attach copy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543CC9">
        <w:tc>
          <w:tcPr>
            <w:tcW w:w="2802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Which local authority are you registered with (as required by the Food Hygiene Regulations)?</w:t>
            </w:r>
          </w:p>
        </w:tc>
        <w:tc>
          <w:tcPr>
            <w:tcW w:w="7654" w:type="dxa"/>
          </w:tcPr>
          <w:p w:rsidR="00543CC9" w:rsidRDefault="00543CC9">
            <w:pPr>
              <w:rPr>
                <w:rFonts w:ascii="Arial" w:hAnsi="Arial"/>
                <w:color w:val="FF0000"/>
                <w:sz w:val="24"/>
              </w:rPr>
            </w:pPr>
          </w:p>
        </w:tc>
      </w:tr>
    </w:tbl>
    <w:p w:rsidR="00543CC9" w:rsidRDefault="00543CC9">
      <w:pPr>
        <w:rPr>
          <w:rFonts w:ascii="Arial" w:hAnsi="Arial"/>
          <w:sz w:val="22"/>
        </w:rPr>
      </w:pPr>
    </w:p>
    <w:p w:rsidR="00543CC9" w:rsidRDefault="00543CC9">
      <w:pPr>
        <w:pStyle w:val="Heading5"/>
      </w:pPr>
      <w:r>
        <w:t>Declaration</w:t>
      </w:r>
    </w:p>
    <w:p w:rsidR="00543CC9" w:rsidRDefault="00543CC9">
      <w:pPr>
        <w:rPr>
          <w:rFonts w:ascii="Arial" w:hAnsi="Arial"/>
        </w:rPr>
      </w:pPr>
      <w:r>
        <w:rPr>
          <w:rFonts w:ascii="Arial" w:hAnsi="Arial"/>
        </w:rPr>
        <w:t xml:space="preserve">The information given on this application is true and correct.  I have included all necessary enclosures with this application.   I agree to be bound by Wokingham Borough Council’s street trading conditions and confirm I have received and read these conditions.  I also </w:t>
      </w:r>
      <w:proofErr w:type="spellStart"/>
      <w:r>
        <w:rPr>
          <w:rFonts w:ascii="Arial" w:hAnsi="Arial"/>
        </w:rPr>
        <w:t>authorise</w:t>
      </w:r>
      <w:proofErr w:type="spellEnd"/>
      <w:r>
        <w:rPr>
          <w:rFonts w:ascii="Arial" w:hAnsi="Arial"/>
        </w:rPr>
        <w:t xml:space="preserve"> Wokingham Borough Council to make enquiries to the police or any other appropriate persons about this application subject to the Provisions of the Rehabilitation of Offenders Act 1974 as amended.  I understand it is an offence to carry on the business of street trading without being granted consent.</w:t>
      </w:r>
    </w:p>
    <w:p w:rsidR="00543CC9" w:rsidRDefault="00543CC9">
      <w:pPr>
        <w:rPr>
          <w:rFonts w:ascii="Arial" w:hAnsi="Arial"/>
          <w:color w:val="FF0000"/>
          <w:sz w:val="24"/>
        </w:rPr>
      </w:pPr>
    </w:p>
    <w:p w:rsidR="00543CC9" w:rsidRDefault="00543CC9">
      <w:pPr>
        <w:rPr>
          <w:rFonts w:ascii="Arial" w:hAnsi="Arial"/>
          <w:color w:val="FF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1418"/>
        <w:gridCol w:w="3260"/>
      </w:tblGrid>
      <w:tr w:rsidR="00543CC9">
        <w:tc>
          <w:tcPr>
            <w:tcW w:w="1809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2977" w:type="dxa"/>
            <w:tcBorders>
              <w:bottom w:val="dotted" w:sz="12" w:space="0" w:color="auto"/>
            </w:tcBorders>
          </w:tcPr>
          <w:p w:rsidR="00543CC9" w:rsidRDefault="00543CC9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260" w:type="dxa"/>
            <w:tcBorders>
              <w:bottom w:val="dotted" w:sz="12" w:space="0" w:color="auto"/>
            </w:tcBorders>
          </w:tcPr>
          <w:p w:rsidR="00543CC9" w:rsidRDefault="00543CC9">
            <w:pPr>
              <w:rPr>
                <w:rFonts w:ascii="Arial" w:hAnsi="Arial"/>
              </w:rPr>
            </w:pPr>
          </w:p>
        </w:tc>
      </w:tr>
    </w:tbl>
    <w:p w:rsidR="00543CC9" w:rsidRDefault="00543CC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1418"/>
        <w:gridCol w:w="3260"/>
      </w:tblGrid>
      <w:tr w:rsidR="00543CC9">
        <w:tc>
          <w:tcPr>
            <w:tcW w:w="1809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</w:p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(Block Caps)</w:t>
            </w:r>
          </w:p>
        </w:tc>
        <w:tc>
          <w:tcPr>
            <w:tcW w:w="2977" w:type="dxa"/>
            <w:tcBorders>
              <w:bottom w:val="dotted" w:sz="12" w:space="0" w:color="auto"/>
            </w:tcBorders>
          </w:tcPr>
          <w:p w:rsidR="00543CC9" w:rsidRDefault="00543CC9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43CC9" w:rsidRDefault="0054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in Company</w:t>
            </w:r>
          </w:p>
        </w:tc>
        <w:tc>
          <w:tcPr>
            <w:tcW w:w="3260" w:type="dxa"/>
            <w:tcBorders>
              <w:bottom w:val="dotted" w:sz="12" w:space="0" w:color="auto"/>
            </w:tcBorders>
          </w:tcPr>
          <w:p w:rsidR="00543CC9" w:rsidRDefault="00543CC9">
            <w:pPr>
              <w:rPr>
                <w:rFonts w:ascii="Arial" w:hAnsi="Arial"/>
              </w:rPr>
            </w:pPr>
          </w:p>
        </w:tc>
      </w:tr>
    </w:tbl>
    <w:p w:rsidR="00543CC9" w:rsidRDefault="00543CC9">
      <w:pPr>
        <w:rPr>
          <w:rFonts w:ascii="Arial" w:hAnsi="Arial"/>
          <w:color w:val="FF0000"/>
          <w:sz w:val="24"/>
        </w:rPr>
      </w:pPr>
    </w:p>
    <w:p w:rsidR="00543CC9" w:rsidRDefault="00543CC9">
      <w:pPr>
        <w:rPr>
          <w:rFonts w:ascii="Arial" w:hAnsi="Arial"/>
          <w:color w:val="FF0000"/>
          <w:sz w:val="24"/>
        </w:rPr>
      </w:pPr>
    </w:p>
    <w:p w:rsidR="00543CC9" w:rsidRDefault="00543CC9">
      <w:pPr>
        <w:rPr>
          <w:rFonts w:ascii="Arial" w:hAnsi="Arial"/>
        </w:rPr>
      </w:pPr>
      <w:r>
        <w:rPr>
          <w:rFonts w:ascii="Arial" w:hAnsi="Arial"/>
        </w:rPr>
        <w:t>Co</w:t>
      </w:r>
      <w:r w:rsidR="00530050">
        <w:rPr>
          <w:rFonts w:ascii="Arial" w:hAnsi="Arial"/>
        </w:rPr>
        <w:t xml:space="preserve">mpleted form to be returned to: </w:t>
      </w:r>
      <w:r>
        <w:rPr>
          <w:rFonts w:ascii="Arial" w:hAnsi="Arial"/>
        </w:rPr>
        <w:t xml:space="preserve">Licensing Service, Wokingham Borough Council, PO Box 155, Shute End, Wokingham, </w:t>
      </w:r>
      <w:proofErr w:type="gramStart"/>
      <w:r>
        <w:rPr>
          <w:rFonts w:ascii="Arial" w:hAnsi="Arial"/>
        </w:rPr>
        <w:t>Berkshire</w:t>
      </w:r>
      <w:proofErr w:type="gramEnd"/>
      <w:r>
        <w:rPr>
          <w:rFonts w:ascii="Arial" w:hAnsi="Arial"/>
        </w:rPr>
        <w:t>, RG40 1WW</w:t>
      </w:r>
      <w:r w:rsidR="00530050">
        <w:rPr>
          <w:rFonts w:ascii="Arial" w:hAnsi="Arial"/>
        </w:rPr>
        <w:t>.</w:t>
      </w:r>
    </w:p>
    <w:p w:rsidR="00543CC9" w:rsidRDefault="00543CC9">
      <w:pPr>
        <w:rPr>
          <w:rFonts w:ascii="Arial" w:hAnsi="Arial"/>
        </w:rPr>
      </w:pPr>
    </w:p>
    <w:p w:rsidR="00543CC9" w:rsidRDefault="00543CC9">
      <w:pPr>
        <w:rPr>
          <w:rFonts w:ascii="Arial" w:hAnsi="Arial"/>
        </w:rPr>
      </w:pPr>
    </w:p>
    <w:p w:rsidR="00543CC9" w:rsidRDefault="00543CC9">
      <w:pPr>
        <w:rPr>
          <w:rFonts w:ascii="Arial" w:hAnsi="Arial"/>
        </w:rPr>
      </w:pPr>
    </w:p>
    <w:p w:rsidR="00543CC9" w:rsidRDefault="00543C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Enclosures Accompanying Your Application </w:t>
      </w:r>
    </w:p>
    <w:p w:rsidR="00543CC9" w:rsidRDefault="00543CC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70"/>
        <w:gridCol w:w="2840"/>
        <w:gridCol w:w="664"/>
        <w:gridCol w:w="2835"/>
        <w:gridCol w:w="669"/>
      </w:tblGrid>
      <w:tr w:rsidR="00543CC9">
        <w:trPr>
          <w:trHeight w:val="620"/>
        </w:trPr>
        <w:tc>
          <w:tcPr>
            <w:tcW w:w="2835" w:type="dxa"/>
          </w:tcPr>
          <w:p w:rsidR="00543CC9" w:rsidRDefault="00A572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39370</wp:posOffset>
                      </wp:positionV>
                      <wp:extent cx="180340" cy="180340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EF7A" id="Rectangle 13" o:spid="_x0000_s1026" style="position:absolute;margin-left:489.95pt;margin-top:3.1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39370</wp:posOffset>
                      </wp:positionV>
                      <wp:extent cx="180340" cy="18034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2D964" id="Rectangle 12" o:spid="_x0000_s1026" style="position:absolute;margin-left:319.55pt;margin-top:3.1pt;width:14.2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39370</wp:posOffset>
                      </wp:positionV>
                      <wp:extent cx="180340" cy="18034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6F3F" id="Rectangle 11" o:spid="_x0000_s1026" style="position:absolute;margin-left:142.05pt;margin-top:3.1pt;width:14.2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" o:allowincell="f"/>
                  </w:pict>
                </mc:Fallback>
              </mc:AlternateContent>
            </w:r>
          </w:p>
          <w:p w:rsidR="00543CC9" w:rsidRDefault="002F4728" w:rsidP="00866D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Fee £</w:t>
            </w:r>
            <w:r w:rsidR="00FF536C">
              <w:rPr>
                <w:rFonts w:ascii="Arial" w:hAnsi="Arial"/>
                <w:sz w:val="16"/>
              </w:rPr>
              <w:t>227</w:t>
            </w:r>
            <w:r>
              <w:rPr>
                <w:rFonts w:ascii="Arial" w:hAnsi="Arial"/>
                <w:sz w:val="16"/>
              </w:rPr>
              <w:t xml:space="preserve"> for one month – </w:t>
            </w:r>
            <w:r w:rsidR="00563E98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one month is for ice cream vans and Henley only)</w:t>
            </w:r>
          </w:p>
        </w:tc>
        <w:tc>
          <w:tcPr>
            <w:tcW w:w="670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2840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  <w:p w:rsidR="00543CC9" w:rsidRDefault="00543C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 Plan</w:t>
            </w:r>
          </w:p>
        </w:tc>
        <w:tc>
          <w:tcPr>
            <w:tcW w:w="664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  <w:p w:rsidR="00543CC9" w:rsidRDefault="00543C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Copy of Food Hygiene Certificate </w:t>
            </w:r>
          </w:p>
          <w:p w:rsidR="00543CC9" w:rsidRDefault="00543C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(if applicable)</w:t>
            </w:r>
          </w:p>
        </w:tc>
        <w:tc>
          <w:tcPr>
            <w:tcW w:w="669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</w:tr>
      <w:tr w:rsidR="00543CC9">
        <w:tc>
          <w:tcPr>
            <w:tcW w:w="2835" w:type="dxa"/>
          </w:tcPr>
          <w:p w:rsidR="00543CC9" w:rsidRDefault="00A572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96520</wp:posOffset>
                      </wp:positionV>
                      <wp:extent cx="180340" cy="18034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B316" id="Rectangle 14" o:spid="_x0000_s1026" style="position:absolute;margin-left:142.05pt;margin-top:7.6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9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2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" o:allowincell="f"/>
                  </w:pict>
                </mc:Fallback>
              </mc:AlternateContent>
            </w:r>
          </w:p>
          <w:p w:rsidR="00543CC9" w:rsidRDefault="00543C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Copy of Certificate of Insurance for public liability</w:t>
            </w:r>
          </w:p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2840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664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</w:tcPr>
          <w:p w:rsidR="00543CC9" w:rsidRDefault="00543CC9">
            <w:pPr>
              <w:rPr>
                <w:rFonts w:ascii="Arial" w:hAnsi="Arial"/>
                <w:sz w:val="16"/>
              </w:rPr>
            </w:pPr>
          </w:p>
        </w:tc>
      </w:tr>
    </w:tbl>
    <w:p w:rsidR="0016373F" w:rsidRDefault="0016373F">
      <w:pPr>
        <w:rPr>
          <w:rFonts w:ascii="Arial" w:hAnsi="Arial"/>
        </w:rPr>
      </w:pPr>
    </w:p>
    <w:p w:rsidR="00695AE7" w:rsidRDefault="00695AE7">
      <w:pPr>
        <w:rPr>
          <w:rFonts w:ascii="Arial" w:hAnsi="Arial"/>
        </w:rPr>
      </w:pPr>
    </w:p>
    <w:p w:rsidR="00695AE7" w:rsidRPr="00695AE7" w:rsidRDefault="00695AE7">
      <w:pPr>
        <w:rPr>
          <w:rFonts w:ascii="Arial" w:hAnsi="Arial"/>
          <w:b/>
        </w:rPr>
      </w:pPr>
      <w:r w:rsidRPr="00695AE7">
        <w:rPr>
          <w:rFonts w:ascii="Arial" w:hAnsi="Arial"/>
          <w:b/>
        </w:rPr>
        <w:t>Payment</w:t>
      </w:r>
      <w:bookmarkStart w:id="0" w:name="_GoBack"/>
      <w:bookmarkEnd w:id="0"/>
    </w:p>
    <w:p w:rsidR="00695AE7" w:rsidRDefault="002640A1">
      <w:pPr>
        <w:rPr>
          <w:rFonts w:ascii="Arial" w:hAnsi="Arial"/>
        </w:rPr>
      </w:pPr>
      <w:hyperlink r:id="rId7" w:history="1">
        <w:r w:rsidRPr="00660C55">
          <w:rPr>
            <w:rStyle w:val="Hyperlink"/>
            <w:rFonts w:ascii="Arial" w:hAnsi="Arial"/>
          </w:rPr>
          <w:t>https://publicprotectionpartnership.org.uk/make-a-payment/</w:t>
        </w:r>
      </w:hyperlink>
      <w:r>
        <w:rPr>
          <w:rFonts w:ascii="Arial" w:hAnsi="Arial"/>
        </w:rPr>
        <w:t xml:space="preserve"> </w:t>
      </w:r>
    </w:p>
    <w:sectPr w:rsidR="00695AE7">
      <w:footerReference w:type="default" r:id="rId8"/>
      <w:pgSz w:w="11906" w:h="16838" w:code="9"/>
      <w:pgMar w:top="851" w:right="851" w:bottom="851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09" w:rsidRDefault="00866D09">
      <w:r>
        <w:separator/>
      </w:r>
    </w:p>
  </w:endnote>
  <w:endnote w:type="continuationSeparator" w:id="0">
    <w:p w:rsidR="00866D09" w:rsidRDefault="0086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C9" w:rsidRDefault="00543CC9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480D9E">
      <w:rPr>
        <w:rFonts w:ascii="Arial" w:hAnsi="Arial"/>
        <w:noProof/>
        <w:snapToGrid w:val="0"/>
        <w:sz w:val="16"/>
      </w:rPr>
      <w:t>Document1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z w:val="16"/>
      </w:rPr>
      <w:tab/>
      <w:t xml:space="preserve">                          Application for Street Trading Consent</w:t>
    </w:r>
    <w:r w:rsidR="006434BF">
      <w:rPr>
        <w:rFonts w:ascii="Arial" w:hAnsi="Arial"/>
        <w:sz w:val="16"/>
      </w:rPr>
      <w:t xml:space="preserve"> 2012-2013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2640A1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640A1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09" w:rsidRDefault="00866D09">
      <w:r>
        <w:separator/>
      </w:r>
    </w:p>
  </w:footnote>
  <w:footnote w:type="continuationSeparator" w:id="0">
    <w:p w:rsidR="00866D09" w:rsidRDefault="0086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E"/>
    <w:rsid w:val="00051934"/>
    <w:rsid w:val="0016373F"/>
    <w:rsid w:val="002640A1"/>
    <w:rsid w:val="002F4728"/>
    <w:rsid w:val="00480D9E"/>
    <w:rsid w:val="004E4173"/>
    <w:rsid w:val="00530050"/>
    <w:rsid w:val="00543CC9"/>
    <w:rsid w:val="00563E98"/>
    <w:rsid w:val="006434BF"/>
    <w:rsid w:val="00695AE7"/>
    <w:rsid w:val="00835B9C"/>
    <w:rsid w:val="00866D09"/>
    <w:rsid w:val="00A572BC"/>
    <w:rsid w:val="00BD20AD"/>
    <w:rsid w:val="00D116FC"/>
    <w:rsid w:val="00DA3F20"/>
    <w:rsid w:val="00F80AF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AD5A0-F01A-4650-9906-83CC782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F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72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26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ublicprotectionpartnership.org.uk/make-a-pay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C6A52898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Wokingham District Council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MAlly</dc:creator>
  <cp:lastModifiedBy>Karen Court</cp:lastModifiedBy>
  <cp:revision>6</cp:revision>
  <cp:lastPrinted>2008-05-21T09:07:00Z</cp:lastPrinted>
  <dcterms:created xsi:type="dcterms:W3CDTF">2018-04-12T13:29:00Z</dcterms:created>
  <dcterms:modified xsi:type="dcterms:W3CDTF">2020-08-12T10:12:00Z</dcterms:modified>
</cp:coreProperties>
</file>