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2DC3" w14:textId="71BDCEA5" w:rsidR="001D22CE" w:rsidRPr="00AA5151" w:rsidRDefault="00765472" w:rsidP="00AF3415">
      <w:pPr>
        <w:pStyle w:val="Heading1"/>
        <w:tabs>
          <w:tab w:val="left" w:pos="13041"/>
        </w:tabs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BERKSHIRE</w:t>
      </w:r>
      <w:r w:rsidR="00F94A7E">
        <w:rPr>
          <w:rFonts w:ascii="Arial" w:hAnsi="Arial" w:cs="Arial"/>
          <w:sz w:val="22"/>
          <w:szCs w:val="22"/>
        </w:rPr>
        <w:t xml:space="preserve"> </w:t>
      </w:r>
      <w:r w:rsidR="001D22CE" w:rsidRPr="00AA5151">
        <w:rPr>
          <w:rFonts w:ascii="Arial" w:hAnsi="Arial" w:cs="Arial"/>
          <w:sz w:val="22"/>
          <w:szCs w:val="22"/>
        </w:rPr>
        <w:t xml:space="preserve">LICENSING DECISIONS – </w:t>
      </w:r>
      <w:r>
        <w:rPr>
          <w:rFonts w:ascii="Arial" w:hAnsi="Arial" w:cs="Arial"/>
          <w:sz w:val="22"/>
          <w:szCs w:val="22"/>
        </w:rPr>
        <w:t>FROM 01 MARCH 2021</w:t>
      </w:r>
    </w:p>
    <w:p w14:paraId="78DD5BCA" w14:textId="53E0C7F1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b/>
          <w:bCs/>
          <w:sz w:val="22"/>
          <w:szCs w:val="22"/>
        </w:rPr>
        <w:t xml:space="preserve">Bold script </w:t>
      </w:r>
      <w:r w:rsidRPr="00AA5151">
        <w:rPr>
          <w:rFonts w:ascii="Arial" w:hAnsi="Arial" w:cs="Arial"/>
          <w:b/>
          <w:bCs/>
          <w:sz w:val="22"/>
          <w:szCs w:val="22"/>
        </w:rPr>
        <w:tab/>
        <w:t>De</w:t>
      </w:r>
      <w:r w:rsidR="00765472">
        <w:rPr>
          <w:rFonts w:ascii="Arial" w:hAnsi="Arial" w:cs="Arial"/>
          <w:b/>
          <w:bCs/>
          <w:sz w:val="22"/>
          <w:szCs w:val="22"/>
        </w:rPr>
        <w:t>cision made by a Licensing Committee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EH 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Environmental Health</w:t>
      </w:r>
    </w:p>
    <w:p w14:paraId="5F175F4C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H&amp;S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Health and Safety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TS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Local Weights and Measures </w:t>
      </w:r>
    </w:p>
    <w:p w14:paraId="1EAFDDD3" w14:textId="71CC4E4B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IPs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Interested Parties</w:t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765472">
        <w:rPr>
          <w:rFonts w:ascii="Arial" w:hAnsi="Arial" w:cs="Arial"/>
          <w:sz w:val="22"/>
          <w:szCs w:val="22"/>
        </w:rPr>
        <w:t>TVP</w:t>
      </w:r>
      <w:r w:rsidR="00765472">
        <w:rPr>
          <w:rFonts w:ascii="Arial" w:hAnsi="Arial" w:cs="Arial"/>
          <w:sz w:val="22"/>
          <w:szCs w:val="22"/>
        </w:rPr>
        <w:tab/>
      </w:r>
      <w:r w:rsidR="00765472">
        <w:rPr>
          <w:rFonts w:ascii="Arial" w:hAnsi="Arial" w:cs="Arial"/>
          <w:sz w:val="22"/>
          <w:szCs w:val="22"/>
        </w:rPr>
        <w:tab/>
        <w:t>Thames Valley Police</w:t>
      </w:r>
    </w:p>
    <w:p w14:paraId="5BDD9AC1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</w:p>
    <w:p w14:paraId="5F86B34E" w14:textId="0C0BA530" w:rsidR="0061086F" w:rsidRPr="0061086F" w:rsidRDefault="001D22CE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 xml:space="preserve">Please contact </w:t>
      </w:r>
      <w:r w:rsidR="00E36BB3">
        <w:rPr>
          <w:rFonts w:ascii="Arial" w:hAnsi="Arial"/>
          <w:szCs w:val="22"/>
        </w:rPr>
        <w:t>the Licensing Team on 01635 519184</w:t>
      </w:r>
      <w:r w:rsidR="00CE3825" w:rsidRPr="0061086F">
        <w:rPr>
          <w:rFonts w:ascii="Arial" w:hAnsi="Arial"/>
          <w:szCs w:val="22"/>
        </w:rPr>
        <w:t xml:space="preserve"> or </w:t>
      </w:r>
      <w:r w:rsidR="00B80622">
        <w:rPr>
          <w:rFonts w:ascii="Arial" w:hAnsi="Arial"/>
          <w:szCs w:val="22"/>
        </w:rPr>
        <w:t>licensing</w:t>
      </w:r>
      <w:r w:rsidR="00E36BB3">
        <w:rPr>
          <w:rFonts w:ascii="Arial" w:hAnsi="Arial"/>
          <w:szCs w:val="22"/>
        </w:rPr>
        <w:t>@westberks.gov.uk</w:t>
      </w:r>
    </w:p>
    <w:p w14:paraId="4D99A555" w14:textId="77777777" w:rsidR="001D22CE" w:rsidRPr="0061086F" w:rsidRDefault="00CE3825" w:rsidP="0061086F">
      <w:pPr>
        <w:pStyle w:val="BodyText2"/>
        <w:jc w:val="center"/>
        <w:rPr>
          <w:rFonts w:ascii="Arial" w:hAnsi="Arial"/>
          <w:szCs w:val="22"/>
        </w:rPr>
      </w:pPr>
      <w:proofErr w:type="gramStart"/>
      <w:r w:rsidRPr="0061086F">
        <w:rPr>
          <w:rFonts w:ascii="Arial" w:hAnsi="Arial"/>
          <w:szCs w:val="22"/>
        </w:rPr>
        <w:t>q</w:t>
      </w:r>
      <w:r w:rsidR="001D22CE" w:rsidRPr="0061086F">
        <w:rPr>
          <w:rFonts w:ascii="Arial" w:hAnsi="Arial"/>
          <w:szCs w:val="22"/>
        </w:rPr>
        <w:t>uoting</w:t>
      </w:r>
      <w:proofErr w:type="gramEnd"/>
      <w:r w:rsidR="001D22CE" w:rsidRPr="0061086F">
        <w:rPr>
          <w:rFonts w:ascii="Arial" w:hAnsi="Arial"/>
          <w:szCs w:val="22"/>
        </w:rPr>
        <w:t xml:space="preserve"> the reference number, for further informati</w:t>
      </w:r>
      <w:r w:rsidR="0061086F" w:rsidRPr="0061086F">
        <w:rPr>
          <w:rFonts w:ascii="Arial" w:hAnsi="Arial"/>
          <w:szCs w:val="22"/>
        </w:rPr>
        <w:t xml:space="preserve">on on any of these </w:t>
      </w:r>
      <w:r w:rsidR="006760E8">
        <w:rPr>
          <w:rFonts w:ascii="Arial" w:hAnsi="Arial"/>
          <w:szCs w:val="22"/>
        </w:rPr>
        <w:t>licences</w:t>
      </w:r>
    </w:p>
    <w:p w14:paraId="1A687A3C" w14:textId="77777777" w:rsidR="001D22CE" w:rsidRPr="00AA5151" w:rsidRDefault="001D22CE">
      <w:pPr>
        <w:pStyle w:val="BodyText2"/>
        <w:rPr>
          <w:rFonts w:ascii="Arial" w:hAnsi="Arial"/>
          <w:szCs w:val="22"/>
        </w:rPr>
      </w:pPr>
    </w:p>
    <w:tbl>
      <w:tblPr>
        <w:tblpPr w:leftFromText="180" w:rightFromText="180" w:vertAnchor="text" w:tblpY="1"/>
        <w:tblOverlap w:val="never"/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260"/>
        <w:gridCol w:w="2425"/>
        <w:gridCol w:w="1113"/>
        <w:gridCol w:w="3566"/>
        <w:gridCol w:w="1985"/>
        <w:gridCol w:w="3118"/>
      </w:tblGrid>
      <w:tr w:rsidR="00522E25" w:rsidRPr="00D415F3" w14:paraId="11F1CB89" w14:textId="77777777" w:rsidTr="00EF2A46">
        <w:tc>
          <w:tcPr>
            <w:tcW w:w="1834" w:type="dxa"/>
          </w:tcPr>
          <w:p w14:paraId="352606CC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260" w:type="dxa"/>
          </w:tcPr>
          <w:p w14:paraId="0EDF8007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Date of Grant</w:t>
            </w:r>
          </w:p>
        </w:tc>
        <w:tc>
          <w:tcPr>
            <w:tcW w:w="2425" w:type="dxa"/>
          </w:tcPr>
          <w:p w14:paraId="2F3F3DB3" w14:textId="3B9E4FCD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CC0E65">
              <w:rPr>
                <w:rFonts w:ascii="Arial" w:hAnsi="Arial" w:cs="Arial"/>
                <w:b/>
                <w:sz w:val="22"/>
                <w:szCs w:val="22"/>
              </w:rPr>
              <w:t xml:space="preserve"> &amp; Premises Location</w:t>
            </w:r>
          </w:p>
        </w:tc>
        <w:tc>
          <w:tcPr>
            <w:tcW w:w="1113" w:type="dxa"/>
          </w:tcPr>
          <w:p w14:paraId="282EB580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3566" w:type="dxa"/>
          </w:tcPr>
          <w:p w14:paraId="22F5AF31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985" w:type="dxa"/>
          </w:tcPr>
          <w:p w14:paraId="464EAD69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Representations</w:t>
            </w:r>
          </w:p>
        </w:tc>
        <w:tc>
          <w:tcPr>
            <w:tcW w:w="3118" w:type="dxa"/>
          </w:tcPr>
          <w:p w14:paraId="535F8157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</w:tr>
      <w:tr w:rsidR="00522E25" w:rsidRPr="00D415F3" w14:paraId="067D49AA" w14:textId="77777777" w:rsidTr="00EF2A46">
        <w:trPr>
          <w:trHeight w:val="1184"/>
        </w:trPr>
        <w:tc>
          <w:tcPr>
            <w:tcW w:w="1834" w:type="dxa"/>
          </w:tcPr>
          <w:p w14:paraId="041A13F3" w14:textId="282F01B5" w:rsidR="00522E25" w:rsidRPr="00D415F3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21/00080/LQN</w:t>
            </w:r>
          </w:p>
        </w:tc>
        <w:tc>
          <w:tcPr>
            <w:tcW w:w="1260" w:type="dxa"/>
          </w:tcPr>
          <w:p w14:paraId="00182668" w14:textId="6324E65A" w:rsidR="00F25DA1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04/03/2021</w:t>
            </w:r>
          </w:p>
          <w:p w14:paraId="663D2769" w14:textId="77777777" w:rsidR="00F25DA1" w:rsidRPr="00D415F3" w:rsidRDefault="00F25DA1" w:rsidP="00CC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EAE687A" w14:textId="682D0A20" w:rsidR="00522E2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Thatcham Stores </w:t>
            </w:r>
            <w:r w:rsidR="002A178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imited</w:t>
            </w:r>
          </w:p>
          <w:p w14:paraId="53EABD20" w14:textId="77777777" w:rsidR="00CC0E6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Station Road</w:t>
            </w:r>
          </w:p>
          <w:p w14:paraId="466F13C7" w14:textId="2A97C631" w:rsidR="00CC0E6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Thatcham</w:t>
            </w:r>
          </w:p>
          <w:p w14:paraId="38F144AA" w14:textId="58E43C2C" w:rsidR="00CC0E65" w:rsidRPr="00D415F3" w:rsidRDefault="002A17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RG19 4PZ</w:t>
            </w:r>
          </w:p>
        </w:tc>
        <w:tc>
          <w:tcPr>
            <w:tcW w:w="1113" w:type="dxa"/>
          </w:tcPr>
          <w:p w14:paraId="309DF7CC" w14:textId="060E6860" w:rsidR="00F25DA1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7380861" w14:textId="77777777" w:rsidR="00F25DA1" w:rsidRPr="00D415F3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6825D2D7" w14:textId="7102E841" w:rsidR="00F25DA1" w:rsidRPr="0061086F" w:rsidRDefault="00AD420F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</w:t>
            </w:r>
            <w:r w:rsidR="00CC0E65">
              <w:rPr>
                <w:rFonts w:ascii="Arial" w:hAnsi="Arial" w:cs="Arial"/>
                <w:sz w:val="20"/>
                <w:szCs w:val="20"/>
              </w:rPr>
              <w:t xml:space="preserve">lcohol </w:t>
            </w:r>
            <w:r w:rsidR="002A1783">
              <w:rPr>
                <w:rFonts w:ascii="Arial" w:hAnsi="Arial" w:cs="Arial"/>
                <w:sz w:val="20"/>
                <w:szCs w:val="20"/>
              </w:rPr>
              <w:t>Monday – Sunday 09:00 – 23:00</w:t>
            </w:r>
          </w:p>
        </w:tc>
        <w:tc>
          <w:tcPr>
            <w:tcW w:w="1985" w:type="dxa"/>
          </w:tcPr>
          <w:p w14:paraId="2B9A7207" w14:textId="3E061598" w:rsidR="00E9080C" w:rsidRPr="00D415F3" w:rsidRDefault="002A17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F15467D" w14:textId="72839E56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 w:rsidR="002A1783"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 w:rsidR="002A1783"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  <w:r w:rsidR="00AD42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634FFF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AA733" w14:textId="0D5DE42A" w:rsidR="00E9080C" w:rsidRPr="00D415F3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D415F3" w14:paraId="6BEB4049" w14:textId="77777777" w:rsidTr="00EF2A46">
        <w:tc>
          <w:tcPr>
            <w:tcW w:w="1834" w:type="dxa"/>
          </w:tcPr>
          <w:p w14:paraId="0F7FB53C" w14:textId="2E522A5C" w:rsidR="00522E25" w:rsidRPr="002A178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21/00097/LQN</w:t>
            </w:r>
          </w:p>
        </w:tc>
        <w:tc>
          <w:tcPr>
            <w:tcW w:w="1260" w:type="dxa"/>
          </w:tcPr>
          <w:p w14:paraId="45DB21A3" w14:textId="212FDA53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17/03/2021</w:t>
            </w:r>
          </w:p>
        </w:tc>
        <w:tc>
          <w:tcPr>
            <w:tcW w:w="2425" w:type="dxa"/>
          </w:tcPr>
          <w:p w14:paraId="28C9A5E2" w14:textId="4F483FB1" w:rsidR="00522E25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Lidl Great Britain Limited</w:t>
            </w:r>
          </w:p>
          <w:p w14:paraId="22EA6D15" w14:textId="166770FC" w:rsidR="002A1783" w:rsidRPr="002A178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London Road Retail Park, Newbury, RG14 2BP</w:t>
            </w:r>
          </w:p>
          <w:p w14:paraId="5AED84F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554E559B" w14:textId="1966296C" w:rsidR="00522E25" w:rsidRPr="002A1783" w:rsidRDefault="002A1783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1783"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73DF39B" w14:textId="1D086470" w:rsidR="00522E25" w:rsidRPr="00D415F3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</w:t>
            </w:r>
            <w:r w:rsidR="002A1783">
              <w:rPr>
                <w:rFonts w:ascii="Arial" w:hAnsi="Arial" w:cs="Arial"/>
                <w:sz w:val="20"/>
                <w:szCs w:val="20"/>
              </w:rPr>
              <w:t>lcohol Monday – Sunday 07:00 – 23:00</w:t>
            </w:r>
          </w:p>
        </w:tc>
        <w:tc>
          <w:tcPr>
            <w:tcW w:w="1985" w:type="dxa"/>
          </w:tcPr>
          <w:p w14:paraId="41ABDB96" w14:textId="56F2AFF5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5BC17D7" w14:textId="6C376BD2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C0E65" w:rsidRPr="00AC182B" w14:paraId="21F3FC9E" w14:textId="77777777" w:rsidTr="00EF2A46">
        <w:tc>
          <w:tcPr>
            <w:tcW w:w="1834" w:type="dxa"/>
          </w:tcPr>
          <w:p w14:paraId="0EAD4D3D" w14:textId="253047E9" w:rsidR="00CC0E65" w:rsidRPr="00AC182B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21/00098/LQN</w:t>
            </w:r>
          </w:p>
        </w:tc>
        <w:tc>
          <w:tcPr>
            <w:tcW w:w="1260" w:type="dxa"/>
          </w:tcPr>
          <w:p w14:paraId="2978E252" w14:textId="4843696B" w:rsidR="00CC0E65" w:rsidRPr="00AC182B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22/03/2021</w:t>
            </w:r>
          </w:p>
        </w:tc>
        <w:tc>
          <w:tcPr>
            <w:tcW w:w="2425" w:type="dxa"/>
          </w:tcPr>
          <w:p w14:paraId="3F88D459" w14:textId="77777777" w:rsidR="00CC0E65" w:rsidRDefault="002F199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Giles Cooper Entertainment Ltd t/a GCE Live</w:t>
            </w:r>
          </w:p>
          <w:p w14:paraId="2A8C0C29" w14:textId="77777777" w:rsidR="009D07A4" w:rsidRDefault="009D07A4" w:rsidP="009D07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Grounds of Englefield House, </w:t>
            </w:r>
          </w:p>
          <w:p w14:paraId="1D8F305E" w14:textId="59BB52A4" w:rsidR="009D07A4" w:rsidRPr="00AC182B" w:rsidRDefault="009D07A4" w:rsidP="009D07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Englefield Estate, Theale, RG7 5EN</w:t>
            </w:r>
          </w:p>
        </w:tc>
        <w:tc>
          <w:tcPr>
            <w:tcW w:w="1113" w:type="dxa"/>
          </w:tcPr>
          <w:p w14:paraId="193F520E" w14:textId="748BF77B" w:rsidR="00CC0E65" w:rsidRPr="00AC182B" w:rsidRDefault="002F1998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2A733EF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MAXIMUM 4 EVENT DAYS PER CALENDAR YEAR</w:t>
            </w:r>
          </w:p>
          <w:p w14:paraId="33800575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5E24BB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Plays, Films, Live Music, Recorded Music, Performance of Dance and Anything Similar, Supply of Alcohol  Monday to Sunday 12:00 – 23:00</w:t>
            </w:r>
          </w:p>
          <w:p w14:paraId="23B401DC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Late Night Refreshment  Monday to Sunday 23:00 – 23:30</w:t>
            </w:r>
          </w:p>
          <w:p w14:paraId="2D3B96A3" w14:textId="77777777" w:rsidR="00CC0E65" w:rsidRPr="00AC182B" w:rsidRDefault="00CC0E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0EC3DA" w14:textId="38A21655" w:rsidR="00CC0E65" w:rsidRPr="00AC182B" w:rsidRDefault="002F199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60FE31E" w14:textId="45D8DD68" w:rsidR="002F1998" w:rsidRPr="00AC182B" w:rsidRDefault="002F1998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AC182B">
              <w:rPr>
                <w:rFonts w:ascii="Arial" w:hAnsi="Arial" w:cs="Arial"/>
                <w:sz w:val="20"/>
                <w:szCs w:val="20"/>
              </w:rPr>
              <w:t>Granted subject to mandatory conditions and operating schedule conditions as updated and agreed with EH</w:t>
            </w:r>
          </w:p>
          <w:p w14:paraId="3A88E851" w14:textId="77777777" w:rsidR="002F1998" w:rsidRPr="00AC182B" w:rsidRDefault="002F1998" w:rsidP="002F1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C7DD3" w14:textId="77777777" w:rsidR="00CC0E65" w:rsidRPr="00AC182B" w:rsidRDefault="00CC0E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07A4" w:rsidRPr="00AC182B" w14:paraId="4814305F" w14:textId="77777777" w:rsidTr="00EF2A46">
        <w:tc>
          <w:tcPr>
            <w:tcW w:w="1834" w:type="dxa"/>
          </w:tcPr>
          <w:p w14:paraId="43FFCEEC" w14:textId="1907885D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21/00139/LQN</w:t>
            </w:r>
          </w:p>
        </w:tc>
        <w:tc>
          <w:tcPr>
            <w:tcW w:w="1260" w:type="dxa"/>
          </w:tcPr>
          <w:p w14:paraId="47B215D1" w14:textId="510720B1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06/04/2021</w:t>
            </w:r>
          </w:p>
        </w:tc>
        <w:tc>
          <w:tcPr>
            <w:tcW w:w="2425" w:type="dxa"/>
          </w:tcPr>
          <w:p w14:paraId="025E3DF1" w14:textId="77777777" w:rsidR="009D07A4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07A4">
              <w:rPr>
                <w:rFonts w:ascii="Arial" w:hAnsi="Arial" w:cs="Arial"/>
                <w:bCs/>
                <w:sz w:val="20"/>
                <w:szCs w:val="20"/>
              </w:rPr>
              <w:t>Garstonbury</w:t>
            </w:r>
            <w:proofErr w:type="spellEnd"/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Ltd</w:t>
            </w:r>
          </w:p>
          <w:p w14:paraId="15FBC3DA" w14:textId="05DB7E51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REF SU3704275689 Grass Field - Off Road between East Garston &amp; Great </w:t>
            </w:r>
            <w:proofErr w:type="spellStart"/>
            <w:r w:rsidRPr="009D07A4">
              <w:rPr>
                <w:rFonts w:ascii="Arial" w:hAnsi="Arial" w:cs="Arial"/>
                <w:bCs/>
                <w:sz w:val="20"/>
                <w:szCs w:val="20"/>
              </w:rPr>
              <w:t>Shefford</w:t>
            </w:r>
            <w:proofErr w:type="spellEnd"/>
          </w:p>
        </w:tc>
        <w:tc>
          <w:tcPr>
            <w:tcW w:w="1113" w:type="dxa"/>
          </w:tcPr>
          <w:p w14:paraId="76953C43" w14:textId="55EE0C5B" w:rsidR="009D07A4" w:rsidRPr="00AC182B" w:rsidRDefault="009D07A4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7C9FC58" w14:textId="77777777" w:rsidR="009D07A4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Event 17/18.07.2021 </w:t>
            </w:r>
          </w:p>
          <w:p w14:paraId="5635CDC6" w14:textId="418E7863" w:rsidR="009D07A4" w:rsidRPr="00AC182B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Live and Recorded Music, Supply of Alcohol 10:00 – 02:00, Late Night Refreshment 23:00 – 02:00</w:t>
            </w:r>
          </w:p>
        </w:tc>
        <w:tc>
          <w:tcPr>
            <w:tcW w:w="1985" w:type="dxa"/>
          </w:tcPr>
          <w:p w14:paraId="69241372" w14:textId="328F653D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80AF98C" w14:textId="3F007B98" w:rsidR="009D07A4" w:rsidRPr="00AC182B" w:rsidRDefault="009D07A4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D07A4" w:rsidRPr="00AC182B" w14:paraId="1974B411" w14:textId="77777777" w:rsidTr="00EF2A46">
        <w:tc>
          <w:tcPr>
            <w:tcW w:w="1834" w:type="dxa"/>
          </w:tcPr>
          <w:p w14:paraId="02929E35" w14:textId="5AE29582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21/00142/LQN</w:t>
            </w:r>
          </w:p>
        </w:tc>
        <w:tc>
          <w:tcPr>
            <w:tcW w:w="1260" w:type="dxa"/>
          </w:tcPr>
          <w:p w14:paraId="4DCC0A6E" w14:textId="0271BA6B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06/04/2021</w:t>
            </w:r>
          </w:p>
        </w:tc>
        <w:tc>
          <w:tcPr>
            <w:tcW w:w="2425" w:type="dxa"/>
          </w:tcPr>
          <w:p w14:paraId="50899901" w14:textId="77777777" w:rsidR="009D07A4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07A4">
              <w:rPr>
                <w:rFonts w:ascii="Arial" w:hAnsi="Arial" w:cs="Arial"/>
                <w:bCs/>
                <w:sz w:val="20"/>
                <w:szCs w:val="20"/>
              </w:rPr>
              <w:t>Sayan</w:t>
            </w:r>
            <w:proofErr w:type="spellEnd"/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Food Ltd</w:t>
            </w:r>
          </w:p>
          <w:p w14:paraId="27B8FA20" w14:textId="4369AC37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Indigo Bay, 54-55 Bartholomew Street, Newbury, RG14 5QA</w:t>
            </w:r>
          </w:p>
        </w:tc>
        <w:tc>
          <w:tcPr>
            <w:tcW w:w="1113" w:type="dxa"/>
          </w:tcPr>
          <w:p w14:paraId="7E607823" w14:textId="6047DA26" w:rsidR="009D07A4" w:rsidRPr="00AC182B" w:rsidRDefault="009D07A4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5EDC0BD" w14:textId="273D9E04" w:rsidR="009D07A4" w:rsidRPr="00AC182B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Supply of Alcohol  Mon</w:t>
            </w:r>
            <w:r w:rsidR="00AD420F"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- Sun</w:t>
            </w:r>
            <w:r w:rsidR="00AD420F"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12:00-23:00</w:t>
            </w:r>
          </w:p>
        </w:tc>
        <w:tc>
          <w:tcPr>
            <w:tcW w:w="1985" w:type="dxa"/>
          </w:tcPr>
          <w:p w14:paraId="1D07ED67" w14:textId="1794FCC1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42B3A9E" w14:textId="10925D53" w:rsidR="009D07A4" w:rsidRPr="00AC182B" w:rsidRDefault="009D07A4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D07A4" w:rsidRPr="00AC182B" w14:paraId="38B7864B" w14:textId="77777777" w:rsidTr="00EF2A46">
        <w:tc>
          <w:tcPr>
            <w:tcW w:w="1834" w:type="dxa"/>
          </w:tcPr>
          <w:p w14:paraId="0CCBD749" w14:textId="54D4CAEF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lastRenderedPageBreak/>
              <w:t>21/00151/LQN</w:t>
            </w:r>
          </w:p>
        </w:tc>
        <w:tc>
          <w:tcPr>
            <w:tcW w:w="1260" w:type="dxa"/>
          </w:tcPr>
          <w:p w14:paraId="030EBB8D" w14:textId="027A23E5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09/04/2021</w:t>
            </w:r>
          </w:p>
        </w:tc>
        <w:tc>
          <w:tcPr>
            <w:tcW w:w="2425" w:type="dxa"/>
          </w:tcPr>
          <w:p w14:paraId="22A25243" w14:textId="77777777" w:rsidR="009D07A4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The Ugly Duckling Pottery Painting Coffee House Ltd   </w:t>
            </w:r>
          </w:p>
          <w:p w14:paraId="5C3A253D" w14:textId="77777777" w:rsidR="00AD420F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>The Ugly Duckling Pottery Painting Café,</w:t>
            </w:r>
          </w:p>
          <w:p w14:paraId="673DD441" w14:textId="3DB38554" w:rsidR="00AD420F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 2 - 3 Bartholomew Street, Newbury,  RG14 5LL</w:t>
            </w:r>
          </w:p>
        </w:tc>
        <w:tc>
          <w:tcPr>
            <w:tcW w:w="1113" w:type="dxa"/>
          </w:tcPr>
          <w:p w14:paraId="4A04BF1F" w14:textId="2B0EBE22" w:rsidR="009D07A4" w:rsidRPr="00AC182B" w:rsidRDefault="00AD420F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2C5A221" w14:textId="77777777" w:rsidR="00AD420F" w:rsidRDefault="00AD420F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>Supply of Alcohol</w:t>
            </w:r>
          </w:p>
          <w:p w14:paraId="35A53550" w14:textId="45E52635" w:rsidR="00AD420F" w:rsidRDefault="00AD420F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>Mon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 - 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urday</w:t>
            </w: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 09:00 - 21:30 and </w:t>
            </w:r>
          </w:p>
          <w:p w14:paraId="3324DC42" w14:textId="1DFB0A44" w:rsidR="009D07A4" w:rsidRPr="00AC182B" w:rsidRDefault="00AD420F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>Sun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 10:00 - 16:30</w:t>
            </w:r>
          </w:p>
        </w:tc>
        <w:tc>
          <w:tcPr>
            <w:tcW w:w="1985" w:type="dxa"/>
          </w:tcPr>
          <w:p w14:paraId="28229B35" w14:textId="0522DA33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2A901D1" w14:textId="142A4BA8" w:rsidR="009D07A4" w:rsidRPr="00AC182B" w:rsidRDefault="009D07A4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 w:rsidR="00AD420F">
              <w:rPr>
                <w:rFonts w:ascii="Arial" w:hAnsi="Arial" w:cs="Arial"/>
                <w:sz w:val="20"/>
                <w:szCs w:val="20"/>
              </w:rPr>
              <w:t xml:space="preserve"> as updated and agreed with TVP </w:t>
            </w:r>
          </w:p>
        </w:tc>
      </w:tr>
      <w:tr w:rsidR="00EF2A46" w:rsidRPr="00AC182B" w14:paraId="7C51323F" w14:textId="77777777" w:rsidTr="00EF2A46">
        <w:tc>
          <w:tcPr>
            <w:tcW w:w="1834" w:type="dxa"/>
          </w:tcPr>
          <w:p w14:paraId="2BBA0445" w14:textId="6D026F4F" w:rsidR="00EF2A46" w:rsidRPr="00AD420F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A46">
              <w:rPr>
                <w:rFonts w:ascii="Arial" w:hAnsi="Arial" w:cs="Arial"/>
                <w:bCs/>
                <w:sz w:val="20"/>
                <w:szCs w:val="20"/>
              </w:rPr>
              <w:t>21/00287/LQNA</w:t>
            </w:r>
          </w:p>
        </w:tc>
        <w:tc>
          <w:tcPr>
            <w:tcW w:w="1260" w:type="dxa"/>
          </w:tcPr>
          <w:p w14:paraId="1A428D4E" w14:textId="1175128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14/05/2021</w:t>
            </w:r>
          </w:p>
        </w:tc>
        <w:tc>
          <w:tcPr>
            <w:tcW w:w="2425" w:type="dxa"/>
          </w:tcPr>
          <w:p w14:paraId="0633B2B2" w14:textId="4C7D4A70" w:rsidR="00EF2A46" w:rsidRPr="00EF2A46" w:rsidRDefault="00EF2A46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Theale Club, Englefield Road, Theale, Reading RG7 5AS</w:t>
            </w:r>
          </w:p>
        </w:tc>
        <w:tc>
          <w:tcPr>
            <w:tcW w:w="1113" w:type="dxa"/>
          </w:tcPr>
          <w:p w14:paraId="085B037A" w14:textId="7D9D905D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228CA45" w14:textId="0A07BCA1" w:rsidR="00EF2A46" w:rsidRPr="00EF2A46" w:rsidRDefault="00EF2A46" w:rsidP="00EF2A46">
            <w:pPr>
              <w:rPr>
                <w:rFonts w:ascii="Arial" w:hAnsi="Arial" w:cs="Arial"/>
                <w:sz w:val="20"/>
                <w:szCs w:val="20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Variation of Club Certificate - </w:t>
            </w:r>
            <w:r w:rsidRPr="00EF2A46">
              <w:rPr>
                <w:rFonts w:ascii="Arial" w:hAnsi="Arial" w:cs="Arial"/>
                <w:sz w:val="21"/>
                <w:szCs w:val="21"/>
              </w:rPr>
              <w:t>Addition of Alcohol  Off Sales and New Year’s’ Eve Live Music Non Standard Timing 19:00 to 1:00</w:t>
            </w:r>
          </w:p>
          <w:p w14:paraId="26A10443" w14:textId="77777777" w:rsidR="00EF2A46" w:rsidRPr="00AD420F" w:rsidRDefault="00EF2A46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2D46E0" w14:textId="21E4BE3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604AC43" w14:textId="2D991E3D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4F61109A" w14:textId="77777777" w:rsidTr="00EF2A46">
        <w:trPr>
          <w:trHeight w:val="1176"/>
        </w:trPr>
        <w:tc>
          <w:tcPr>
            <w:tcW w:w="1834" w:type="dxa"/>
          </w:tcPr>
          <w:p w14:paraId="07132320" w14:textId="1CD3F9BD" w:rsidR="00EF2A46" w:rsidRPr="00EF2A46" w:rsidRDefault="00EF2A46" w:rsidP="00EF2A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21/00261/LQNA</w:t>
            </w:r>
          </w:p>
        </w:tc>
        <w:tc>
          <w:tcPr>
            <w:tcW w:w="1260" w:type="dxa"/>
          </w:tcPr>
          <w:p w14:paraId="0437458A" w14:textId="0B209956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15/05/2021</w:t>
            </w:r>
          </w:p>
        </w:tc>
        <w:tc>
          <w:tcPr>
            <w:tcW w:w="2425" w:type="dxa"/>
          </w:tcPr>
          <w:p w14:paraId="2A0CE7DA" w14:textId="6F56EA70" w:rsidR="00EF2A46" w:rsidRDefault="00EF2A46" w:rsidP="002839F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Co-operative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</w:p>
          <w:p w14:paraId="2439B364" w14:textId="77777777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Lawrence Building</w:t>
            </w:r>
          </w:p>
          <w:p w14:paraId="54A3BB13" w14:textId="77777777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Road</w:t>
            </w:r>
          </w:p>
          <w:p w14:paraId="1FB4BE63" w14:textId="7CFC0B2A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Hermitage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73F8992E" w14:textId="394D12F1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RG18 9TD</w:t>
            </w:r>
          </w:p>
          <w:p w14:paraId="57737A7A" w14:textId="06F39035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38EE59D7" w14:textId="77777777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042E6EC5" w14:textId="36EF4E54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45C23E2" w14:textId="159CB845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5DD93DF0" w14:textId="3855FB0B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229F9CD" w14:textId="7BE2B29E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6F722F16" w14:textId="77777777" w:rsidTr="00EF2A46">
        <w:trPr>
          <w:trHeight w:val="1176"/>
        </w:trPr>
        <w:tc>
          <w:tcPr>
            <w:tcW w:w="1834" w:type="dxa"/>
          </w:tcPr>
          <w:p w14:paraId="279E50CD" w14:textId="0A85455A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21/00287/LQNA</w:t>
            </w:r>
          </w:p>
        </w:tc>
        <w:tc>
          <w:tcPr>
            <w:tcW w:w="1260" w:type="dxa"/>
          </w:tcPr>
          <w:p w14:paraId="7F8E8995" w14:textId="35C23688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25/05/2021</w:t>
            </w:r>
          </w:p>
        </w:tc>
        <w:tc>
          <w:tcPr>
            <w:tcW w:w="2425" w:type="dxa"/>
          </w:tcPr>
          <w:p w14:paraId="6A64DFCF" w14:textId="79600D74" w:rsidR="00EF2A46" w:rsidRDefault="00EF2A46" w:rsidP="00EF2A46"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hell Newbury</w:t>
            </w:r>
            <w:r>
              <w:t xml:space="preserve"> </w:t>
            </w:r>
          </w:p>
          <w:p w14:paraId="3AEB064E" w14:textId="77777777" w:rsidR="00EF2A46" w:rsidRPr="0000568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Bath Road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proofErr w:type="spellStart"/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Speen</w:t>
            </w:r>
            <w:proofErr w:type="spellEnd"/>
          </w:p>
          <w:p w14:paraId="655DACB5" w14:textId="77777777" w:rsidR="00EF2A46" w:rsidRPr="0000568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Newbury, 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55B79BCE" w14:textId="77777777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1QT</w:t>
            </w:r>
          </w:p>
          <w:p w14:paraId="1A41136A" w14:textId="77777777" w:rsidR="00EF2A46" w:rsidRPr="00EF2A46" w:rsidRDefault="00EF2A46" w:rsidP="002839F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21E206D9" w14:textId="77777777" w:rsidR="00EF2A46" w:rsidRDefault="00EF2A4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D928DC4" w14:textId="772D6CD3" w:rsidR="00EF2A46" w:rsidRDefault="00EF2A4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A558441" w14:textId="24B4CB1F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0DBF623F" w14:textId="46E1307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228B9F2" w14:textId="4044BD34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446CF" w:rsidRPr="00AC182B" w14:paraId="1E848CE9" w14:textId="77777777" w:rsidTr="00EF2A46">
        <w:trPr>
          <w:trHeight w:val="1176"/>
        </w:trPr>
        <w:tc>
          <w:tcPr>
            <w:tcW w:w="1834" w:type="dxa"/>
          </w:tcPr>
          <w:p w14:paraId="0C70A2AC" w14:textId="7070DA5A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21/00281/LQN</w:t>
            </w:r>
          </w:p>
        </w:tc>
        <w:tc>
          <w:tcPr>
            <w:tcW w:w="1260" w:type="dxa"/>
          </w:tcPr>
          <w:p w14:paraId="581D6425" w14:textId="34759D24" w:rsidR="004446CF" w:rsidRDefault="004446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08/06/2021</w:t>
            </w:r>
          </w:p>
        </w:tc>
        <w:tc>
          <w:tcPr>
            <w:tcW w:w="2425" w:type="dxa"/>
          </w:tcPr>
          <w:p w14:paraId="100CC9E8" w14:textId="77777777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Mccarthy</w:t>
            </w:r>
            <w:proofErr w:type="spellEnd"/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&amp; Stone Limited</w:t>
            </w:r>
          </w:p>
          <w:p w14:paraId="55AA8BAB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William House (Retirement Living)</w:t>
            </w:r>
          </w:p>
          <w:p w14:paraId="0ABCF66B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0E460B71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A97BA1A" w14:textId="303193BE" w:rsid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4AU</w:t>
            </w:r>
          </w:p>
        </w:tc>
        <w:tc>
          <w:tcPr>
            <w:tcW w:w="1113" w:type="dxa"/>
          </w:tcPr>
          <w:p w14:paraId="29CB6F68" w14:textId="78FDA182" w:rsidR="004446CF" w:rsidRDefault="004446CF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375F617" w14:textId="77777777" w:rsidR="004446CF" w:rsidRDefault="004446CF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4446CF">
              <w:rPr>
                <w:rFonts w:ascii="Arial" w:hAnsi="Arial" w:cs="Arial"/>
                <w:sz w:val="21"/>
                <w:szCs w:val="21"/>
              </w:rPr>
              <w:t xml:space="preserve">Supply of Alcohol </w:t>
            </w:r>
          </w:p>
          <w:p w14:paraId="7C7DBB46" w14:textId="641B5A6E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– Sunday 11:00 – 23:00 </w:t>
            </w:r>
            <w:r w:rsidRPr="004446CF">
              <w:rPr>
                <w:rFonts w:ascii="Arial" w:hAnsi="Arial" w:cs="Arial"/>
                <w:sz w:val="21"/>
                <w:szCs w:val="21"/>
              </w:rPr>
              <w:t>Homeowners and invited Guests ONLY</w:t>
            </w:r>
          </w:p>
        </w:tc>
        <w:tc>
          <w:tcPr>
            <w:tcW w:w="1985" w:type="dxa"/>
          </w:tcPr>
          <w:p w14:paraId="7E866C1B" w14:textId="08692447" w:rsidR="004446CF" w:rsidRDefault="004446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5EE356F" w14:textId="7D9097A7" w:rsidR="004446CF" w:rsidRPr="00D415F3" w:rsidRDefault="004446CF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A82CEB" w:rsidRPr="00AC182B" w14:paraId="7783900F" w14:textId="77777777" w:rsidTr="00EF2A46">
        <w:trPr>
          <w:trHeight w:val="1176"/>
        </w:trPr>
        <w:tc>
          <w:tcPr>
            <w:tcW w:w="1834" w:type="dxa"/>
          </w:tcPr>
          <w:p w14:paraId="7CF80880" w14:textId="4785F095" w:rsidR="00A82CEB" w:rsidRPr="00A82CEB" w:rsidRDefault="00A82CE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21/00336/LQNA</w:t>
            </w:r>
          </w:p>
        </w:tc>
        <w:tc>
          <w:tcPr>
            <w:tcW w:w="1260" w:type="dxa"/>
          </w:tcPr>
          <w:p w14:paraId="526B0EFC" w14:textId="49AD6884" w:rsidR="00A82CEB" w:rsidRDefault="00A82CE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Rejected</w:t>
            </w:r>
          </w:p>
        </w:tc>
        <w:tc>
          <w:tcPr>
            <w:tcW w:w="2425" w:type="dxa"/>
          </w:tcPr>
          <w:p w14:paraId="6E4BA677" w14:textId="77777777" w:rsidR="00A82CEB" w:rsidRPr="00A82CEB" w:rsidRDefault="00A82CE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Marston’s PLC</w:t>
            </w:r>
          </w:p>
          <w:p w14:paraId="673E266E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Swan</w:t>
            </w:r>
          </w:p>
          <w:p w14:paraId="565525E6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Station Road</w:t>
            </w:r>
          </w:p>
          <w:p w14:paraId="1B9BBD87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40C296C5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02AB661" w14:textId="041EDC49" w:rsidR="00A82CEB" w:rsidRPr="004446CF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4QL</w:t>
            </w:r>
          </w:p>
        </w:tc>
        <w:tc>
          <w:tcPr>
            <w:tcW w:w="1113" w:type="dxa"/>
          </w:tcPr>
          <w:p w14:paraId="31A3A977" w14:textId="2EF59265" w:rsidR="00A82CEB" w:rsidRDefault="00A82CE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1CC3BCE" w14:textId="440A5110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Addition of Live and Recorded Music outside</w:t>
            </w:r>
          </w:p>
          <w:p w14:paraId="731F365C" w14:textId="77777777" w:rsidR="00A82CEB" w:rsidRPr="008B05E6" w:rsidRDefault="00A82CEB" w:rsidP="00A82CEB">
            <w:pPr>
              <w:ind w:left="720"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B05E6">
              <w:rPr>
                <w:rFonts w:ascii="Arial" w:hAnsi="Arial" w:cs="Arial"/>
                <w:sz w:val="21"/>
                <w:szCs w:val="21"/>
              </w:rPr>
              <w:t>Recorded music:</w:t>
            </w:r>
          </w:p>
          <w:p w14:paraId="0F755BA4" w14:textId="1E0ED337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 to Wed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23:00 </w:t>
            </w:r>
          </w:p>
          <w:p w14:paraId="24494B91" w14:textId="39C99828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 to Sat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00:00 </w:t>
            </w:r>
          </w:p>
          <w:p w14:paraId="2AE4BADD" w14:textId="77777777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8B05E6">
              <w:rPr>
                <w:rFonts w:ascii="Arial" w:hAnsi="Arial" w:cs="Arial"/>
                <w:sz w:val="21"/>
                <w:szCs w:val="21"/>
              </w:rPr>
              <w:t>ive music:</w:t>
            </w:r>
          </w:p>
          <w:p w14:paraId="23E18B2D" w14:textId="05DF12B2" w:rsidR="00A82CEB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 to Wed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22:00 </w:t>
            </w:r>
          </w:p>
          <w:p w14:paraId="6EA90861" w14:textId="59DCFA2C" w:rsidR="00A82CEB" w:rsidRPr="004446CF" w:rsidRDefault="00A82CEB" w:rsidP="00A82C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 to Sat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23:00 </w:t>
            </w:r>
          </w:p>
        </w:tc>
        <w:tc>
          <w:tcPr>
            <w:tcW w:w="1985" w:type="dxa"/>
          </w:tcPr>
          <w:p w14:paraId="65B35C62" w14:textId="22A04B28" w:rsidR="00A82CEB" w:rsidRDefault="00A82CE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Environmental Health – Environmental Quality</w:t>
            </w:r>
          </w:p>
        </w:tc>
        <w:tc>
          <w:tcPr>
            <w:tcW w:w="3118" w:type="dxa"/>
          </w:tcPr>
          <w:p w14:paraId="2CEC1237" w14:textId="2DEFFD52" w:rsidR="00A82CEB" w:rsidRPr="00D415F3" w:rsidRDefault="00A82CEB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0D242B" w:rsidRPr="00AC182B" w14:paraId="3C696900" w14:textId="77777777" w:rsidTr="00EF2A46">
        <w:trPr>
          <w:trHeight w:val="1176"/>
        </w:trPr>
        <w:tc>
          <w:tcPr>
            <w:tcW w:w="1834" w:type="dxa"/>
          </w:tcPr>
          <w:p w14:paraId="0F1964B1" w14:textId="6661AE7F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21/00371/LQNA</w:t>
            </w:r>
          </w:p>
        </w:tc>
        <w:tc>
          <w:tcPr>
            <w:tcW w:w="1260" w:type="dxa"/>
          </w:tcPr>
          <w:p w14:paraId="5C3892A5" w14:textId="4C702F0E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22/06/2021</w:t>
            </w:r>
          </w:p>
        </w:tc>
        <w:tc>
          <w:tcPr>
            <w:tcW w:w="2425" w:type="dxa"/>
          </w:tcPr>
          <w:p w14:paraId="07409574" w14:textId="77777777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Conservative Club</w:t>
            </w:r>
          </w:p>
          <w:p w14:paraId="39968445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Cheap Street</w:t>
            </w:r>
          </w:p>
          <w:p w14:paraId="5E5D19AA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34AE7D5A" w14:textId="32764BD2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erkshire</w:t>
            </w:r>
          </w:p>
          <w:p w14:paraId="015EB490" w14:textId="250BC36F" w:rsidR="000D242B" w:rsidRPr="00A82CE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5DD</w:t>
            </w:r>
          </w:p>
        </w:tc>
        <w:tc>
          <w:tcPr>
            <w:tcW w:w="1113" w:type="dxa"/>
          </w:tcPr>
          <w:p w14:paraId="2941AC04" w14:textId="03FC14CF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770D5AB" w14:textId="47C217CC" w:rsidR="000D242B" w:rsidRPr="00A82CE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1EC1D9A7" w14:textId="211932BA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DC79345" w14:textId="11A9D29E" w:rsidR="000D242B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D242B" w:rsidRPr="00AC182B" w14:paraId="4B575073" w14:textId="77777777" w:rsidTr="00EF2A46">
        <w:trPr>
          <w:trHeight w:val="1176"/>
        </w:trPr>
        <w:tc>
          <w:tcPr>
            <w:tcW w:w="1834" w:type="dxa"/>
          </w:tcPr>
          <w:p w14:paraId="05ECA9CC" w14:textId="2A3B809F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21/00372/LQCA</w:t>
            </w:r>
          </w:p>
        </w:tc>
        <w:tc>
          <w:tcPr>
            <w:tcW w:w="1260" w:type="dxa"/>
          </w:tcPr>
          <w:p w14:paraId="633AAE1B" w14:textId="7EC744C0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22/06/2021</w:t>
            </w:r>
          </w:p>
        </w:tc>
        <w:tc>
          <w:tcPr>
            <w:tcW w:w="2425" w:type="dxa"/>
          </w:tcPr>
          <w:p w14:paraId="4BD549C3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Conservative Club</w:t>
            </w:r>
          </w:p>
          <w:p w14:paraId="507BA564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Cheap Street</w:t>
            </w:r>
          </w:p>
          <w:p w14:paraId="3284C838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2B01CC7C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erkshire</w:t>
            </w:r>
          </w:p>
          <w:p w14:paraId="5D362816" w14:textId="7F0E771A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5DD</w:t>
            </w:r>
          </w:p>
        </w:tc>
        <w:tc>
          <w:tcPr>
            <w:tcW w:w="1113" w:type="dxa"/>
          </w:tcPr>
          <w:p w14:paraId="01ACAB83" w14:textId="6463543E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83C7A0F" w14:textId="232469DB" w:rsidR="000D242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Club Certificate Plans</w:t>
            </w:r>
          </w:p>
        </w:tc>
        <w:tc>
          <w:tcPr>
            <w:tcW w:w="1985" w:type="dxa"/>
          </w:tcPr>
          <w:p w14:paraId="23237782" w14:textId="46FDBCEB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2AC697B" w14:textId="368288E0" w:rsidR="000D242B" w:rsidRPr="00D415F3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D242B" w:rsidRPr="00AC182B" w14:paraId="32870055" w14:textId="77777777" w:rsidTr="00EF2A46">
        <w:trPr>
          <w:trHeight w:val="1176"/>
        </w:trPr>
        <w:tc>
          <w:tcPr>
            <w:tcW w:w="1834" w:type="dxa"/>
          </w:tcPr>
          <w:p w14:paraId="7C2064F8" w14:textId="55B0A78C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21/00338/LQN</w:t>
            </w:r>
          </w:p>
        </w:tc>
        <w:tc>
          <w:tcPr>
            <w:tcW w:w="1260" w:type="dxa"/>
          </w:tcPr>
          <w:p w14:paraId="01CE78AE" w14:textId="7518964E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23/06/2021</w:t>
            </w:r>
          </w:p>
        </w:tc>
        <w:tc>
          <w:tcPr>
            <w:tcW w:w="2425" w:type="dxa"/>
          </w:tcPr>
          <w:p w14:paraId="624896C6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 &amp; S Leisure Ltd</w:t>
            </w:r>
          </w:p>
          <w:p w14:paraId="15CD0D83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Hive Nightclub</w:t>
            </w:r>
          </w:p>
          <w:p w14:paraId="768C1D6C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4A The Kennet Centre</w:t>
            </w:r>
          </w:p>
          <w:p w14:paraId="7851B955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723FF0E1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8F864FA" w14:textId="1A08E373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5EN</w:t>
            </w:r>
          </w:p>
        </w:tc>
        <w:tc>
          <w:tcPr>
            <w:tcW w:w="1113" w:type="dxa"/>
          </w:tcPr>
          <w:p w14:paraId="1C46CCC0" w14:textId="620A620E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6B13616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Live and Recorded Music and Supply of Alcohol </w:t>
            </w:r>
          </w:p>
          <w:p w14:paraId="7774B691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Monday to Sunday 11:00 – 03:30</w:t>
            </w:r>
          </w:p>
          <w:p w14:paraId="538CCAF1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Performance of Dance Monday to Sunday 11:00 – 03:00</w:t>
            </w:r>
          </w:p>
          <w:p w14:paraId="5B52598A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Provision of Late Night Refreshment </w:t>
            </w:r>
          </w:p>
          <w:p w14:paraId="0141E2BF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Monday to Sunday 23:00 – 03:00</w:t>
            </w:r>
          </w:p>
          <w:p w14:paraId="6329AAE1" w14:textId="77777777" w:rsidR="000D242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08D5E5E" w14:textId="57A4642B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6A13D0" w14:textId="1C483F8B" w:rsidR="000D242B" w:rsidRPr="00D415F3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0726FE" w:rsidRPr="00AC182B" w14:paraId="2758BEB9" w14:textId="77777777" w:rsidTr="00EF2A46">
        <w:trPr>
          <w:trHeight w:val="1176"/>
        </w:trPr>
        <w:tc>
          <w:tcPr>
            <w:tcW w:w="1834" w:type="dxa"/>
          </w:tcPr>
          <w:p w14:paraId="5327D661" w14:textId="713DC2DC" w:rsidR="000726FE" w:rsidRPr="000726FE" w:rsidRDefault="000726F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21/00416/LQN</w:t>
            </w:r>
          </w:p>
        </w:tc>
        <w:tc>
          <w:tcPr>
            <w:tcW w:w="1260" w:type="dxa"/>
          </w:tcPr>
          <w:p w14:paraId="3A581EE8" w14:textId="06C318F1" w:rsidR="000726FE" w:rsidRDefault="00DD296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0726FE">
              <w:rPr>
                <w:rFonts w:ascii="Arial" w:hAnsi="Arial" w:cs="Arial"/>
                <w:bCs/>
                <w:sz w:val="20"/>
                <w:szCs w:val="20"/>
              </w:rPr>
              <w:t>/07/2021</w:t>
            </w:r>
          </w:p>
        </w:tc>
        <w:tc>
          <w:tcPr>
            <w:tcW w:w="2425" w:type="dxa"/>
          </w:tcPr>
          <w:p w14:paraId="0C61DAE6" w14:textId="77777777" w:rsidR="000726FE" w:rsidRPr="000726FE" w:rsidRDefault="000726F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Mr Mark David </w:t>
            </w:r>
            <w:proofErr w:type="spellStart"/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Gallimore</w:t>
            </w:r>
            <w:proofErr w:type="spellEnd"/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&amp; Mrs Jodi Lucy </w:t>
            </w:r>
            <w:proofErr w:type="spellStart"/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Gallimore</w:t>
            </w:r>
            <w:proofErr w:type="spellEnd"/>
          </w:p>
          <w:p w14:paraId="429E3A05" w14:textId="3BB132CC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</w:t>
            </w: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 Crown Inn</w:t>
            </w:r>
          </w:p>
          <w:p w14:paraId="4B249B78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Church Street</w:t>
            </w:r>
          </w:p>
          <w:p w14:paraId="566D39A3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Theale</w:t>
            </w:r>
          </w:p>
          <w:p w14:paraId="37490366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Reading, Berkshire</w:t>
            </w:r>
          </w:p>
          <w:p w14:paraId="1E0F0E24" w14:textId="07142A16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RG7 5BT</w:t>
            </w:r>
          </w:p>
          <w:p w14:paraId="61A671B0" w14:textId="551471E2" w:rsidR="000726FE" w:rsidRPr="000D242B" w:rsidRDefault="000726F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17F694C1" w14:textId="77777777" w:rsidR="000726FE" w:rsidRDefault="000726FE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49644ABF" w14:textId="717D89B6" w:rsidR="000726FE" w:rsidRDefault="000726FE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7946B1D" w14:textId="2D6E32B2" w:rsidR="000726FE" w:rsidRPr="000726FE" w:rsidRDefault="000726FE" w:rsidP="000D242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 to license entire site</w:t>
            </w:r>
          </w:p>
        </w:tc>
        <w:tc>
          <w:tcPr>
            <w:tcW w:w="1985" w:type="dxa"/>
          </w:tcPr>
          <w:p w14:paraId="03DDF654" w14:textId="779BA09D" w:rsidR="000726FE" w:rsidRDefault="000726F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53FB03B" w14:textId="1942CAE1" w:rsidR="000726FE" w:rsidRPr="00D415F3" w:rsidRDefault="000726FE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D7719" w:rsidRPr="00AC182B" w14:paraId="16D62672" w14:textId="77777777" w:rsidTr="00EF2A46">
        <w:trPr>
          <w:trHeight w:val="1176"/>
        </w:trPr>
        <w:tc>
          <w:tcPr>
            <w:tcW w:w="1834" w:type="dxa"/>
          </w:tcPr>
          <w:p w14:paraId="5F7E5113" w14:textId="38A91B0C" w:rsidR="001D7719" w:rsidRPr="001D7719" w:rsidRDefault="001D7719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21/00443/LQN</w:t>
            </w:r>
          </w:p>
        </w:tc>
        <w:tc>
          <w:tcPr>
            <w:tcW w:w="1260" w:type="dxa"/>
          </w:tcPr>
          <w:p w14:paraId="0BF929C9" w14:textId="4A7F7353" w:rsidR="001D7719" w:rsidRDefault="001D771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22/07/2021</w:t>
            </w:r>
          </w:p>
        </w:tc>
        <w:tc>
          <w:tcPr>
            <w:tcW w:w="2425" w:type="dxa"/>
          </w:tcPr>
          <w:p w14:paraId="1E6E149A" w14:textId="77777777" w:rsidR="001D7719" w:rsidRPr="001D7719" w:rsidRDefault="001D7719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Mr </w:t>
            </w:r>
            <w:proofErr w:type="spellStart"/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Sukru</w:t>
            </w:r>
            <w:proofErr w:type="spellEnd"/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Soydas</w:t>
            </w:r>
            <w:proofErr w:type="spellEnd"/>
          </w:p>
          <w:p w14:paraId="00192BCB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Lade</w:t>
            </w:r>
          </w:p>
          <w:p w14:paraId="60B1C809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74 - 75 Parkway Shopping Centre</w:t>
            </w:r>
          </w:p>
          <w:p w14:paraId="1F53F171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726239F0" w14:textId="3E0F8945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0C4BC5D" w14:textId="3D55ADBD" w:rsidR="001D7719" w:rsidRPr="000726FE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1AY</w:t>
            </w:r>
          </w:p>
        </w:tc>
        <w:tc>
          <w:tcPr>
            <w:tcW w:w="1113" w:type="dxa"/>
          </w:tcPr>
          <w:p w14:paraId="467B2C67" w14:textId="7511E3B2" w:rsidR="001D7719" w:rsidRDefault="001D7719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2886455" w14:textId="77777777" w:rsidR="001D7719" w:rsidRPr="0085694D" w:rsidRDefault="001D7719" w:rsidP="001D771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457DCAB9" w14:textId="77777777" w:rsidR="001D7719" w:rsidRPr="0085694D" w:rsidRDefault="001D7719" w:rsidP="001D771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11:00 – 23:00</w:t>
            </w:r>
          </w:p>
          <w:p w14:paraId="7E63458E" w14:textId="77777777" w:rsidR="001D7719" w:rsidRPr="000726FE" w:rsidRDefault="001D7719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1704622" w14:textId="05D6FDBE" w:rsidR="001D7719" w:rsidRDefault="001D771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B3F4F69" w14:textId="29D342E9" w:rsidR="001D7719" w:rsidRPr="00D415F3" w:rsidRDefault="001D7719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  <w:bookmarkStart w:id="0" w:name="_GoBack"/>
            <w:bookmarkEnd w:id="0"/>
          </w:p>
        </w:tc>
      </w:tr>
    </w:tbl>
    <w:p w14:paraId="4B66E486" w14:textId="69B57605" w:rsidR="001257BB" w:rsidRPr="00AC182B" w:rsidRDefault="001257BB" w:rsidP="00FD2C92">
      <w:pPr>
        <w:tabs>
          <w:tab w:val="left" w:pos="2985"/>
        </w:tabs>
        <w:rPr>
          <w:rFonts w:ascii="Arial" w:hAnsi="Arial" w:cs="Arial"/>
        </w:rPr>
      </w:pPr>
    </w:p>
    <w:sectPr w:rsidR="001257BB" w:rsidRPr="00AC182B" w:rsidSect="00D415F3">
      <w:footerReference w:type="default" r:id="rId8"/>
      <w:pgSz w:w="16838" w:h="11906" w:orient="landscape" w:code="9"/>
      <w:pgMar w:top="899" w:right="1440" w:bottom="1079" w:left="144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C360B" w14:textId="77777777" w:rsidR="009D07A4" w:rsidRDefault="009D07A4">
      <w:r>
        <w:separator/>
      </w:r>
    </w:p>
  </w:endnote>
  <w:endnote w:type="continuationSeparator" w:id="0">
    <w:p w14:paraId="4DFC5261" w14:textId="77777777" w:rsidR="009D07A4" w:rsidRDefault="009D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DFA9" w14:textId="77777777" w:rsidR="009D07A4" w:rsidRPr="00D415F3" w:rsidRDefault="009D07A4" w:rsidP="00D415F3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Last amended 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DATE \@ "dd/MM/yyyy"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1D7719">
      <w:rPr>
        <w:rStyle w:val="PageNumber"/>
        <w:rFonts w:ascii="Arial" w:hAnsi="Arial" w:cs="Arial"/>
        <w:noProof/>
        <w:sz w:val="18"/>
        <w:szCs w:val="18"/>
      </w:rPr>
      <w:t>22/07/2021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  <w:t xml:space="preserve">              </w:t>
    </w:r>
    <w:r>
      <w:rPr>
        <w:rStyle w:val="PageNumber"/>
        <w:rFonts w:ascii="Arial" w:hAnsi="Arial" w:cs="Arial"/>
        <w:sz w:val="18"/>
        <w:szCs w:val="18"/>
      </w:rPr>
      <w:tab/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1D7719">
      <w:rPr>
        <w:rStyle w:val="PageNumber"/>
        <w:rFonts w:ascii="Arial" w:hAnsi="Arial" w:cs="Arial"/>
        <w:noProof/>
        <w:sz w:val="18"/>
        <w:szCs w:val="18"/>
      </w:rPr>
      <w:t>3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 w:rsidRPr="00D415F3">
      <w:rPr>
        <w:rStyle w:val="PageNumber"/>
        <w:rFonts w:ascii="Arial" w:hAnsi="Arial" w:cs="Arial"/>
        <w:sz w:val="18"/>
        <w:szCs w:val="18"/>
      </w:rPr>
      <w:t>/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1D7719">
      <w:rPr>
        <w:rStyle w:val="PageNumber"/>
        <w:rFonts w:ascii="Arial" w:hAnsi="Arial" w:cs="Arial"/>
        <w:noProof/>
        <w:sz w:val="18"/>
        <w:szCs w:val="18"/>
      </w:rPr>
      <w:t>3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</w:p>
  <w:p w14:paraId="500A09F2" w14:textId="77777777" w:rsidR="009D07A4" w:rsidRDefault="009D07A4" w:rsidP="00210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9D164" w14:textId="77777777" w:rsidR="009D07A4" w:rsidRDefault="009D07A4">
      <w:r>
        <w:separator/>
      </w:r>
    </w:p>
  </w:footnote>
  <w:footnote w:type="continuationSeparator" w:id="0">
    <w:p w14:paraId="7ED54D0B" w14:textId="77777777" w:rsidR="009D07A4" w:rsidRDefault="009D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4C3"/>
    <w:multiLevelType w:val="hybridMultilevel"/>
    <w:tmpl w:val="20CC7E3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1C3503"/>
    <w:multiLevelType w:val="hybridMultilevel"/>
    <w:tmpl w:val="F4E0D7F2"/>
    <w:lvl w:ilvl="0" w:tplc="76EE2776">
      <w:start w:val="1"/>
      <w:numFmt w:val="lowerRoman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0801EF"/>
    <w:multiLevelType w:val="hybridMultilevel"/>
    <w:tmpl w:val="9A6A4B4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43322C"/>
    <w:multiLevelType w:val="multilevel"/>
    <w:tmpl w:val="0A4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DA2C6A"/>
    <w:multiLevelType w:val="hybridMultilevel"/>
    <w:tmpl w:val="353EE23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1C1C3C"/>
    <w:multiLevelType w:val="hybridMultilevel"/>
    <w:tmpl w:val="899A7788"/>
    <w:lvl w:ilvl="0" w:tplc="CBEA766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4827E72"/>
    <w:multiLevelType w:val="hybridMultilevel"/>
    <w:tmpl w:val="3CE48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77E19"/>
    <w:multiLevelType w:val="hybridMultilevel"/>
    <w:tmpl w:val="04D0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1D24"/>
    <w:multiLevelType w:val="hybridMultilevel"/>
    <w:tmpl w:val="3B54536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170A1"/>
    <w:multiLevelType w:val="hybridMultilevel"/>
    <w:tmpl w:val="58FA031A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03080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06BE4"/>
    <w:multiLevelType w:val="hybridMultilevel"/>
    <w:tmpl w:val="7FF43C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183"/>
    <w:multiLevelType w:val="hybridMultilevel"/>
    <w:tmpl w:val="D7A0B862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A486F"/>
    <w:multiLevelType w:val="hybridMultilevel"/>
    <w:tmpl w:val="2D48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1E24E5"/>
    <w:multiLevelType w:val="hybridMultilevel"/>
    <w:tmpl w:val="5A9EE0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31F3"/>
    <w:multiLevelType w:val="hybridMultilevel"/>
    <w:tmpl w:val="E4D8D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E70BDB"/>
    <w:multiLevelType w:val="multilevel"/>
    <w:tmpl w:val="D45C4A14"/>
    <w:lvl w:ilvl="0">
      <w:numFmt w:val="decimalZero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53371C4"/>
    <w:multiLevelType w:val="hybridMultilevel"/>
    <w:tmpl w:val="41BE78B4"/>
    <w:lvl w:ilvl="0" w:tplc="FFB6B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E2D9A">
      <w:numFmt w:val="none"/>
      <w:lvlText w:val=""/>
      <w:lvlJc w:val="left"/>
      <w:pPr>
        <w:tabs>
          <w:tab w:val="num" w:pos="360"/>
        </w:tabs>
      </w:pPr>
    </w:lvl>
    <w:lvl w:ilvl="2" w:tplc="E656FE8E">
      <w:numFmt w:val="none"/>
      <w:lvlText w:val=""/>
      <w:lvlJc w:val="left"/>
      <w:pPr>
        <w:tabs>
          <w:tab w:val="num" w:pos="360"/>
        </w:tabs>
      </w:pPr>
    </w:lvl>
    <w:lvl w:ilvl="3" w:tplc="1C2AD0D4">
      <w:numFmt w:val="none"/>
      <w:lvlText w:val=""/>
      <w:lvlJc w:val="left"/>
      <w:pPr>
        <w:tabs>
          <w:tab w:val="num" w:pos="360"/>
        </w:tabs>
      </w:pPr>
    </w:lvl>
    <w:lvl w:ilvl="4" w:tplc="D18EDE7C">
      <w:numFmt w:val="none"/>
      <w:lvlText w:val=""/>
      <w:lvlJc w:val="left"/>
      <w:pPr>
        <w:tabs>
          <w:tab w:val="num" w:pos="360"/>
        </w:tabs>
      </w:pPr>
    </w:lvl>
    <w:lvl w:ilvl="5" w:tplc="E8C0B498">
      <w:numFmt w:val="none"/>
      <w:lvlText w:val=""/>
      <w:lvlJc w:val="left"/>
      <w:pPr>
        <w:tabs>
          <w:tab w:val="num" w:pos="360"/>
        </w:tabs>
      </w:pPr>
    </w:lvl>
    <w:lvl w:ilvl="6" w:tplc="E2E8A30A">
      <w:numFmt w:val="none"/>
      <w:lvlText w:val=""/>
      <w:lvlJc w:val="left"/>
      <w:pPr>
        <w:tabs>
          <w:tab w:val="num" w:pos="360"/>
        </w:tabs>
      </w:pPr>
    </w:lvl>
    <w:lvl w:ilvl="7" w:tplc="2B98CE2C">
      <w:numFmt w:val="none"/>
      <w:lvlText w:val=""/>
      <w:lvlJc w:val="left"/>
      <w:pPr>
        <w:tabs>
          <w:tab w:val="num" w:pos="360"/>
        </w:tabs>
      </w:pPr>
    </w:lvl>
    <w:lvl w:ilvl="8" w:tplc="FB00E80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93C5390"/>
    <w:multiLevelType w:val="hybridMultilevel"/>
    <w:tmpl w:val="D40A01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805C64"/>
    <w:multiLevelType w:val="hybridMultilevel"/>
    <w:tmpl w:val="0D2816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5"/>
    <w:rsid w:val="00000754"/>
    <w:rsid w:val="00000D2D"/>
    <w:rsid w:val="00001764"/>
    <w:rsid w:val="000018D7"/>
    <w:rsid w:val="00003644"/>
    <w:rsid w:val="00007799"/>
    <w:rsid w:val="000121A4"/>
    <w:rsid w:val="00012D87"/>
    <w:rsid w:val="000131B1"/>
    <w:rsid w:val="00015956"/>
    <w:rsid w:val="00023E5F"/>
    <w:rsid w:val="00030393"/>
    <w:rsid w:val="0003039E"/>
    <w:rsid w:val="00031F2A"/>
    <w:rsid w:val="00032795"/>
    <w:rsid w:val="000345DE"/>
    <w:rsid w:val="000352FB"/>
    <w:rsid w:val="00036B41"/>
    <w:rsid w:val="00037F6D"/>
    <w:rsid w:val="00040449"/>
    <w:rsid w:val="000412CD"/>
    <w:rsid w:val="00042248"/>
    <w:rsid w:val="000451E9"/>
    <w:rsid w:val="00050616"/>
    <w:rsid w:val="00060B42"/>
    <w:rsid w:val="000646C0"/>
    <w:rsid w:val="000726FE"/>
    <w:rsid w:val="000759B6"/>
    <w:rsid w:val="000807A3"/>
    <w:rsid w:val="00082E23"/>
    <w:rsid w:val="000832CF"/>
    <w:rsid w:val="00084406"/>
    <w:rsid w:val="00085392"/>
    <w:rsid w:val="00086585"/>
    <w:rsid w:val="0008671A"/>
    <w:rsid w:val="00087F5C"/>
    <w:rsid w:val="00090F9E"/>
    <w:rsid w:val="000977CF"/>
    <w:rsid w:val="00097B89"/>
    <w:rsid w:val="000A1CBC"/>
    <w:rsid w:val="000A2C0B"/>
    <w:rsid w:val="000A35AA"/>
    <w:rsid w:val="000A3684"/>
    <w:rsid w:val="000B0D8D"/>
    <w:rsid w:val="000B311B"/>
    <w:rsid w:val="000B3F0D"/>
    <w:rsid w:val="000C17C4"/>
    <w:rsid w:val="000C28F1"/>
    <w:rsid w:val="000C2922"/>
    <w:rsid w:val="000C2AAA"/>
    <w:rsid w:val="000C63E4"/>
    <w:rsid w:val="000D15B4"/>
    <w:rsid w:val="000D242B"/>
    <w:rsid w:val="000D2EE3"/>
    <w:rsid w:val="000D2FDF"/>
    <w:rsid w:val="000D6CC3"/>
    <w:rsid w:val="000E4F0A"/>
    <w:rsid w:val="000E692C"/>
    <w:rsid w:val="000F1041"/>
    <w:rsid w:val="000F4D5B"/>
    <w:rsid w:val="00100490"/>
    <w:rsid w:val="00100F16"/>
    <w:rsid w:val="00102798"/>
    <w:rsid w:val="00102B7F"/>
    <w:rsid w:val="001055A8"/>
    <w:rsid w:val="0010646B"/>
    <w:rsid w:val="00115B45"/>
    <w:rsid w:val="00117480"/>
    <w:rsid w:val="00125632"/>
    <w:rsid w:val="001257BB"/>
    <w:rsid w:val="001267FE"/>
    <w:rsid w:val="00132376"/>
    <w:rsid w:val="00132412"/>
    <w:rsid w:val="00132BA0"/>
    <w:rsid w:val="001337F5"/>
    <w:rsid w:val="00134808"/>
    <w:rsid w:val="00144027"/>
    <w:rsid w:val="00150D03"/>
    <w:rsid w:val="00157ED2"/>
    <w:rsid w:val="001628E8"/>
    <w:rsid w:val="001641FF"/>
    <w:rsid w:val="001653FF"/>
    <w:rsid w:val="0016788A"/>
    <w:rsid w:val="00170BBB"/>
    <w:rsid w:val="00177591"/>
    <w:rsid w:val="00180C3C"/>
    <w:rsid w:val="00181021"/>
    <w:rsid w:val="001856EC"/>
    <w:rsid w:val="00191FC3"/>
    <w:rsid w:val="0019519A"/>
    <w:rsid w:val="001A2910"/>
    <w:rsid w:val="001A3516"/>
    <w:rsid w:val="001A494A"/>
    <w:rsid w:val="001A5A9D"/>
    <w:rsid w:val="001A6DEF"/>
    <w:rsid w:val="001B2321"/>
    <w:rsid w:val="001B2D27"/>
    <w:rsid w:val="001B334A"/>
    <w:rsid w:val="001B486F"/>
    <w:rsid w:val="001C0EC9"/>
    <w:rsid w:val="001C2E54"/>
    <w:rsid w:val="001C70D7"/>
    <w:rsid w:val="001D06D6"/>
    <w:rsid w:val="001D0EB6"/>
    <w:rsid w:val="001D22CE"/>
    <w:rsid w:val="001D4F07"/>
    <w:rsid w:val="001D7719"/>
    <w:rsid w:val="001E0072"/>
    <w:rsid w:val="001E0501"/>
    <w:rsid w:val="001E11A8"/>
    <w:rsid w:val="001E779A"/>
    <w:rsid w:val="001F6A4E"/>
    <w:rsid w:val="0020153D"/>
    <w:rsid w:val="0020469E"/>
    <w:rsid w:val="002104FA"/>
    <w:rsid w:val="00210567"/>
    <w:rsid w:val="0021311A"/>
    <w:rsid w:val="00213515"/>
    <w:rsid w:val="002147CC"/>
    <w:rsid w:val="0021567A"/>
    <w:rsid w:val="002162E9"/>
    <w:rsid w:val="002172DB"/>
    <w:rsid w:val="0022042E"/>
    <w:rsid w:val="002210EF"/>
    <w:rsid w:val="002216D6"/>
    <w:rsid w:val="00223657"/>
    <w:rsid w:val="00223D18"/>
    <w:rsid w:val="00225410"/>
    <w:rsid w:val="00227D8C"/>
    <w:rsid w:val="002318C5"/>
    <w:rsid w:val="00244653"/>
    <w:rsid w:val="00244D98"/>
    <w:rsid w:val="00246AB6"/>
    <w:rsid w:val="00250EC8"/>
    <w:rsid w:val="00251227"/>
    <w:rsid w:val="0025189B"/>
    <w:rsid w:val="00252A94"/>
    <w:rsid w:val="0025351D"/>
    <w:rsid w:val="002542D1"/>
    <w:rsid w:val="002614CE"/>
    <w:rsid w:val="002632DB"/>
    <w:rsid w:val="00265D1B"/>
    <w:rsid w:val="00272202"/>
    <w:rsid w:val="00272206"/>
    <w:rsid w:val="00272A4F"/>
    <w:rsid w:val="00273281"/>
    <w:rsid w:val="00273B33"/>
    <w:rsid w:val="002753AE"/>
    <w:rsid w:val="00275FCA"/>
    <w:rsid w:val="002774DE"/>
    <w:rsid w:val="00281337"/>
    <w:rsid w:val="00283356"/>
    <w:rsid w:val="002839FC"/>
    <w:rsid w:val="00283BB7"/>
    <w:rsid w:val="00285D63"/>
    <w:rsid w:val="00287A73"/>
    <w:rsid w:val="00287E02"/>
    <w:rsid w:val="0029002C"/>
    <w:rsid w:val="00294FCC"/>
    <w:rsid w:val="0029706F"/>
    <w:rsid w:val="00297085"/>
    <w:rsid w:val="002A063E"/>
    <w:rsid w:val="002A1783"/>
    <w:rsid w:val="002A2363"/>
    <w:rsid w:val="002A5428"/>
    <w:rsid w:val="002A581C"/>
    <w:rsid w:val="002A79C4"/>
    <w:rsid w:val="002B7DD2"/>
    <w:rsid w:val="002C1D8B"/>
    <w:rsid w:val="002C403F"/>
    <w:rsid w:val="002C4564"/>
    <w:rsid w:val="002D0D74"/>
    <w:rsid w:val="002D38BF"/>
    <w:rsid w:val="002D503C"/>
    <w:rsid w:val="002D53D4"/>
    <w:rsid w:val="002D6CBE"/>
    <w:rsid w:val="002E1DEF"/>
    <w:rsid w:val="002E393A"/>
    <w:rsid w:val="002E567E"/>
    <w:rsid w:val="002E7AEA"/>
    <w:rsid w:val="002F006D"/>
    <w:rsid w:val="002F053A"/>
    <w:rsid w:val="002F0BC4"/>
    <w:rsid w:val="002F1998"/>
    <w:rsid w:val="002F2B4B"/>
    <w:rsid w:val="002F30CE"/>
    <w:rsid w:val="002F5290"/>
    <w:rsid w:val="002F6028"/>
    <w:rsid w:val="0030389E"/>
    <w:rsid w:val="00305FA0"/>
    <w:rsid w:val="00307A60"/>
    <w:rsid w:val="00307EDA"/>
    <w:rsid w:val="00311BB5"/>
    <w:rsid w:val="00311D72"/>
    <w:rsid w:val="003124D8"/>
    <w:rsid w:val="00314499"/>
    <w:rsid w:val="00315575"/>
    <w:rsid w:val="00321663"/>
    <w:rsid w:val="00323498"/>
    <w:rsid w:val="0032395F"/>
    <w:rsid w:val="00326DBA"/>
    <w:rsid w:val="003308D6"/>
    <w:rsid w:val="00330AEF"/>
    <w:rsid w:val="00332357"/>
    <w:rsid w:val="003326A3"/>
    <w:rsid w:val="0033313C"/>
    <w:rsid w:val="003332C7"/>
    <w:rsid w:val="0033386B"/>
    <w:rsid w:val="00333ECE"/>
    <w:rsid w:val="00340FA3"/>
    <w:rsid w:val="003428F2"/>
    <w:rsid w:val="003439CA"/>
    <w:rsid w:val="00345E4E"/>
    <w:rsid w:val="00347357"/>
    <w:rsid w:val="0035359F"/>
    <w:rsid w:val="003537E9"/>
    <w:rsid w:val="00356CB5"/>
    <w:rsid w:val="00362F09"/>
    <w:rsid w:val="0036369A"/>
    <w:rsid w:val="00366510"/>
    <w:rsid w:val="00370DAD"/>
    <w:rsid w:val="003739B8"/>
    <w:rsid w:val="003747E3"/>
    <w:rsid w:val="00375590"/>
    <w:rsid w:val="00380DFF"/>
    <w:rsid w:val="00383515"/>
    <w:rsid w:val="00384240"/>
    <w:rsid w:val="0039073A"/>
    <w:rsid w:val="00390822"/>
    <w:rsid w:val="003948C1"/>
    <w:rsid w:val="003954CA"/>
    <w:rsid w:val="00395647"/>
    <w:rsid w:val="00396021"/>
    <w:rsid w:val="00396117"/>
    <w:rsid w:val="00397E55"/>
    <w:rsid w:val="003A0F34"/>
    <w:rsid w:val="003A2665"/>
    <w:rsid w:val="003A2F31"/>
    <w:rsid w:val="003A4C8E"/>
    <w:rsid w:val="003A610D"/>
    <w:rsid w:val="003A6391"/>
    <w:rsid w:val="003B0002"/>
    <w:rsid w:val="003B36D6"/>
    <w:rsid w:val="003B595F"/>
    <w:rsid w:val="003B613D"/>
    <w:rsid w:val="003B7264"/>
    <w:rsid w:val="003C093F"/>
    <w:rsid w:val="003C1A94"/>
    <w:rsid w:val="003C68E0"/>
    <w:rsid w:val="003C6A22"/>
    <w:rsid w:val="003C6CAD"/>
    <w:rsid w:val="003D0943"/>
    <w:rsid w:val="003D5615"/>
    <w:rsid w:val="003D6C95"/>
    <w:rsid w:val="003E1422"/>
    <w:rsid w:val="003E4FA6"/>
    <w:rsid w:val="003E5327"/>
    <w:rsid w:val="003F0DFB"/>
    <w:rsid w:val="003F2E13"/>
    <w:rsid w:val="004051B6"/>
    <w:rsid w:val="0040636A"/>
    <w:rsid w:val="004068BE"/>
    <w:rsid w:val="00407D49"/>
    <w:rsid w:val="004117C8"/>
    <w:rsid w:val="00412CC0"/>
    <w:rsid w:val="0041790C"/>
    <w:rsid w:val="00426258"/>
    <w:rsid w:val="00430618"/>
    <w:rsid w:val="00432812"/>
    <w:rsid w:val="00433076"/>
    <w:rsid w:val="00441581"/>
    <w:rsid w:val="004427FB"/>
    <w:rsid w:val="00443849"/>
    <w:rsid w:val="004446CF"/>
    <w:rsid w:val="00444EF5"/>
    <w:rsid w:val="00446936"/>
    <w:rsid w:val="00447B35"/>
    <w:rsid w:val="0045026D"/>
    <w:rsid w:val="00451473"/>
    <w:rsid w:val="00452494"/>
    <w:rsid w:val="00452EF4"/>
    <w:rsid w:val="00452F8D"/>
    <w:rsid w:val="004572E0"/>
    <w:rsid w:val="00463190"/>
    <w:rsid w:val="0046579E"/>
    <w:rsid w:val="00466908"/>
    <w:rsid w:val="0047115A"/>
    <w:rsid w:val="00475200"/>
    <w:rsid w:val="004752E8"/>
    <w:rsid w:val="00482B5A"/>
    <w:rsid w:val="00482DBE"/>
    <w:rsid w:val="004847E8"/>
    <w:rsid w:val="00485626"/>
    <w:rsid w:val="00490487"/>
    <w:rsid w:val="004934B7"/>
    <w:rsid w:val="004944F5"/>
    <w:rsid w:val="004949EA"/>
    <w:rsid w:val="00496B65"/>
    <w:rsid w:val="00497C7E"/>
    <w:rsid w:val="004A2234"/>
    <w:rsid w:val="004A37E2"/>
    <w:rsid w:val="004A3E50"/>
    <w:rsid w:val="004A4CF2"/>
    <w:rsid w:val="004A5DC3"/>
    <w:rsid w:val="004A5FC6"/>
    <w:rsid w:val="004B2AC4"/>
    <w:rsid w:val="004B2F70"/>
    <w:rsid w:val="004B6A3D"/>
    <w:rsid w:val="004B778E"/>
    <w:rsid w:val="004C02AC"/>
    <w:rsid w:val="004C1344"/>
    <w:rsid w:val="004C6A54"/>
    <w:rsid w:val="004D206C"/>
    <w:rsid w:val="004D2BE0"/>
    <w:rsid w:val="004D3E95"/>
    <w:rsid w:val="004D470F"/>
    <w:rsid w:val="004D4F27"/>
    <w:rsid w:val="004D6689"/>
    <w:rsid w:val="004D796A"/>
    <w:rsid w:val="004E28AC"/>
    <w:rsid w:val="004E50F9"/>
    <w:rsid w:val="004E5966"/>
    <w:rsid w:val="004E6C63"/>
    <w:rsid w:val="004F153C"/>
    <w:rsid w:val="004F4CB6"/>
    <w:rsid w:val="004F57D7"/>
    <w:rsid w:val="004F6CAA"/>
    <w:rsid w:val="004F71CA"/>
    <w:rsid w:val="004F7895"/>
    <w:rsid w:val="005047E0"/>
    <w:rsid w:val="00505C49"/>
    <w:rsid w:val="00507294"/>
    <w:rsid w:val="00507960"/>
    <w:rsid w:val="00510583"/>
    <w:rsid w:val="005127EC"/>
    <w:rsid w:val="00512814"/>
    <w:rsid w:val="00513E97"/>
    <w:rsid w:val="00515C2C"/>
    <w:rsid w:val="00517017"/>
    <w:rsid w:val="00522E25"/>
    <w:rsid w:val="00523556"/>
    <w:rsid w:val="0052488E"/>
    <w:rsid w:val="00524D91"/>
    <w:rsid w:val="00526D10"/>
    <w:rsid w:val="005273F4"/>
    <w:rsid w:val="0053354A"/>
    <w:rsid w:val="005337AA"/>
    <w:rsid w:val="00534AE9"/>
    <w:rsid w:val="00535DB3"/>
    <w:rsid w:val="0053603C"/>
    <w:rsid w:val="00537D54"/>
    <w:rsid w:val="0054347B"/>
    <w:rsid w:val="005452E6"/>
    <w:rsid w:val="0055015A"/>
    <w:rsid w:val="005541A7"/>
    <w:rsid w:val="00554C76"/>
    <w:rsid w:val="00555E7F"/>
    <w:rsid w:val="00556F96"/>
    <w:rsid w:val="00557117"/>
    <w:rsid w:val="00557693"/>
    <w:rsid w:val="0055791B"/>
    <w:rsid w:val="005615C0"/>
    <w:rsid w:val="0056352A"/>
    <w:rsid w:val="00565BE0"/>
    <w:rsid w:val="00567C73"/>
    <w:rsid w:val="00575DFF"/>
    <w:rsid w:val="0057662F"/>
    <w:rsid w:val="0057680F"/>
    <w:rsid w:val="0058244A"/>
    <w:rsid w:val="0058429D"/>
    <w:rsid w:val="00590A92"/>
    <w:rsid w:val="00590A9A"/>
    <w:rsid w:val="00590F4F"/>
    <w:rsid w:val="00593266"/>
    <w:rsid w:val="005949C1"/>
    <w:rsid w:val="00595790"/>
    <w:rsid w:val="005A1714"/>
    <w:rsid w:val="005A1EDF"/>
    <w:rsid w:val="005A33D7"/>
    <w:rsid w:val="005A5026"/>
    <w:rsid w:val="005A6BAE"/>
    <w:rsid w:val="005B07CA"/>
    <w:rsid w:val="005B1C5C"/>
    <w:rsid w:val="005B299B"/>
    <w:rsid w:val="005B3CF0"/>
    <w:rsid w:val="005B4527"/>
    <w:rsid w:val="005B62E8"/>
    <w:rsid w:val="005C23A0"/>
    <w:rsid w:val="005C6243"/>
    <w:rsid w:val="005C7F13"/>
    <w:rsid w:val="005D1908"/>
    <w:rsid w:val="005D1BF7"/>
    <w:rsid w:val="005D1BFE"/>
    <w:rsid w:val="005D46DE"/>
    <w:rsid w:val="005D6561"/>
    <w:rsid w:val="005E53D0"/>
    <w:rsid w:val="005E6158"/>
    <w:rsid w:val="005E67C1"/>
    <w:rsid w:val="005E70EC"/>
    <w:rsid w:val="005F04DB"/>
    <w:rsid w:val="005F27D0"/>
    <w:rsid w:val="005F29DC"/>
    <w:rsid w:val="005F3A36"/>
    <w:rsid w:val="005F406B"/>
    <w:rsid w:val="005F4C54"/>
    <w:rsid w:val="00600A94"/>
    <w:rsid w:val="0060195E"/>
    <w:rsid w:val="0060216B"/>
    <w:rsid w:val="00604317"/>
    <w:rsid w:val="00607730"/>
    <w:rsid w:val="0061010D"/>
    <w:rsid w:val="0061086F"/>
    <w:rsid w:val="00611CB4"/>
    <w:rsid w:val="0061275A"/>
    <w:rsid w:val="00615979"/>
    <w:rsid w:val="00616458"/>
    <w:rsid w:val="00617441"/>
    <w:rsid w:val="006223D6"/>
    <w:rsid w:val="00622869"/>
    <w:rsid w:val="00631786"/>
    <w:rsid w:val="00633076"/>
    <w:rsid w:val="00637188"/>
    <w:rsid w:val="00644D34"/>
    <w:rsid w:val="00647204"/>
    <w:rsid w:val="00650D7D"/>
    <w:rsid w:val="006536B7"/>
    <w:rsid w:val="006548AE"/>
    <w:rsid w:val="00656866"/>
    <w:rsid w:val="00656DBE"/>
    <w:rsid w:val="00656E10"/>
    <w:rsid w:val="00657385"/>
    <w:rsid w:val="00663B4B"/>
    <w:rsid w:val="00664682"/>
    <w:rsid w:val="006658AF"/>
    <w:rsid w:val="00667B4B"/>
    <w:rsid w:val="00667EEA"/>
    <w:rsid w:val="00670251"/>
    <w:rsid w:val="00674EC4"/>
    <w:rsid w:val="006760E8"/>
    <w:rsid w:val="006772B9"/>
    <w:rsid w:val="006828A1"/>
    <w:rsid w:val="00683304"/>
    <w:rsid w:val="006851FE"/>
    <w:rsid w:val="0069379B"/>
    <w:rsid w:val="00693914"/>
    <w:rsid w:val="0069736E"/>
    <w:rsid w:val="00697B6A"/>
    <w:rsid w:val="006A1D9E"/>
    <w:rsid w:val="006A5ECC"/>
    <w:rsid w:val="006B0432"/>
    <w:rsid w:val="006B0B6D"/>
    <w:rsid w:val="006B341C"/>
    <w:rsid w:val="006B3956"/>
    <w:rsid w:val="006B4FE9"/>
    <w:rsid w:val="006B6BA4"/>
    <w:rsid w:val="006C0290"/>
    <w:rsid w:val="006C2974"/>
    <w:rsid w:val="006C2CF9"/>
    <w:rsid w:val="006C35F6"/>
    <w:rsid w:val="006C3FC3"/>
    <w:rsid w:val="006C50AE"/>
    <w:rsid w:val="006C55C9"/>
    <w:rsid w:val="006C6FEB"/>
    <w:rsid w:val="006D106E"/>
    <w:rsid w:val="006D4C8D"/>
    <w:rsid w:val="006E3988"/>
    <w:rsid w:val="006E428C"/>
    <w:rsid w:val="006E5811"/>
    <w:rsid w:val="006E6540"/>
    <w:rsid w:val="006F04BE"/>
    <w:rsid w:val="006F0DB2"/>
    <w:rsid w:val="006F1336"/>
    <w:rsid w:val="006F3102"/>
    <w:rsid w:val="006F3D5D"/>
    <w:rsid w:val="006F3ED7"/>
    <w:rsid w:val="006F4346"/>
    <w:rsid w:val="006F4542"/>
    <w:rsid w:val="006F6600"/>
    <w:rsid w:val="00702837"/>
    <w:rsid w:val="00703578"/>
    <w:rsid w:val="00704D6D"/>
    <w:rsid w:val="0070539E"/>
    <w:rsid w:val="0070633D"/>
    <w:rsid w:val="00707F51"/>
    <w:rsid w:val="00711CC3"/>
    <w:rsid w:val="00711E67"/>
    <w:rsid w:val="00712C6F"/>
    <w:rsid w:val="0071654B"/>
    <w:rsid w:val="00716BED"/>
    <w:rsid w:val="0073093F"/>
    <w:rsid w:val="0073227A"/>
    <w:rsid w:val="00732427"/>
    <w:rsid w:val="00733EB5"/>
    <w:rsid w:val="00743023"/>
    <w:rsid w:val="00746471"/>
    <w:rsid w:val="0074777E"/>
    <w:rsid w:val="00751534"/>
    <w:rsid w:val="00751CD4"/>
    <w:rsid w:val="007532D1"/>
    <w:rsid w:val="00753425"/>
    <w:rsid w:val="00755ED5"/>
    <w:rsid w:val="00761586"/>
    <w:rsid w:val="007628C0"/>
    <w:rsid w:val="007644B3"/>
    <w:rsid w:val="00764C58"/>
    <w:rsid w:val="00765472"/>
    <w:rsid w:val="0076596C"/>
    <w:rsid w:val="00767795"/>
    <w:rsid w:val="00772C7B"/>
    <w:rsid w:val="007807C5"/>
    <w:rsid w:val="00786011"/>
    <w:rsid w:val="007873ED"/>
    <w:rsid w:val="007877C5"/>
    <w:rsid w:val="007902DD"/>
    <w:rsid w:val="00790636"/>
    <w:rsid w:val="007914D2"/>
    <w:rsid w:val="00791CD2"/>
    <w:rsid w:val="007943C3"/>
    <w:rsid w:val="007A4548"/>
    <w:rsid w:val="007B39FD"/>
    <w:rsid w:val="007B5441"/>
    <w:rsid w:val="007B578A"/>
    <w:rsid w:val="007B652E"/>
    <w:rsid w:val="007B6A25"/>
    <w:rsid w:val="007C2C80"/>
    <w:rsid w:val="007C3955"/>
    <w:rsid w:val="007C7E64"/>
    <w:rsid w:val="007D2268"/>
    <w:rsid w:val="007D5A69"/>
    <w:rsid w:val="007D6E17"/>
    <w:rsid w:val="007D6F97"/>
    <w:rsid w:val="007D7BC8"/>
    <w:rsid w:val="007E131A"/>
    <w:rsid w:val="007E39C1"/>
    <w:rsid w:val="007E4496"/>
    <w:rsid w:val="007E5B4E"/>
    <w:rsid w:val="007E7978"/>
    <w:rsid w:val="007F2613"/>
    <w:rsid w:val="007F3FBD"/>
    <w:rsid w:val="007F623F"/>
    <w:rsid w:val="008003CB"/>
    <w:rsid w:val="008008B7"/>
    <w:rsid w:val="00803441"/>
    <w:rsid w:val="00804D80"/>
    <w:rsid w:val="0080656D"/>
    <w:rsid w:val="00806A45"/>
    <w:rsid w:val="00814FAE"/>
    <w:rsid w:val="00820581"/>
    <w:rsid w:val="0082452D"/>
    <w:rsid w:val="00824712"/>
    <w:rsid w:val="00825DDE"/>
    <w:rsid w:val="00826786"/>
    <w:rsid w:val="00830361"/>
    <w:rsid w:val="00831675"/>
    <w:rsid w:val="0083259E"/>
    <w:rsid w:val="00833EBD"/>
    <w:rsid w:val="008357E0"/>
    <w:rsid w:val="008378CA"/>
    <w:rsid w:val="0084208A"/>
    <w:rsid w:val="0084297D"/>
    <w:rsid w:val="008431DB"/>
    <w:rsid w:val="0084333A"/>
    <w:rsid w:val="00843807"/>
    <w:rsid w:val="00843E95"/>
    <w:rsid w:val="0085139E"/>
    <w:rsid w:val="00851F26"/>
    <w:rsid w:val="00852989"/>
    <w:rsid w:val="00852DD9"/>
    <w:rsid w:val="00853409"/>
    <w:rsid w:val="008554A0"/>
    <w:rsid w:val="0085762A"/>
    <w:rsid w:val="00862A15"/>
    <w:rsid w:val="00867279"/>
    <w:rsid w:val="00867A8F"/>
    <w:rsid w:val="00870F9E"/>
    <w:rsid w:val="00874850"/>
    <w:rsid w:val="008754FB"/>
    <w:rsid w:val="00876E40"/>
    <w:rsid w:val="008801F7"/>
    <w:rsid w:val="0088139B"/>
    <w:rsid w:val="00882889"/>
    <w:rsid w:val="00882C5C"/>
    <w:rsid w:val="00884994"/>
    <w:rsid w:val="0088615C"/>
    <w:rsid w:val="00886513"/>
    <w:rsid w:val="00887DCE"/>
    <w:rsid w:val="0089116B"/>
    <w:rsid w:val="00894D66"/>
    <w:rsid w:val="008976D2"/>
    <w:rsid w:val="008A0203"/>
    <w:rsid w:val="008A0282"/>
    <w:rsid w:val="008A1CC8"/>
    <w:rsid w:val="008A2D3C"/>
    <w:rsid w:val="008B03FE"/>
    <w:rsid w:val="008B0426"/>
    <w:rsid w:val="008B2077"/>
    <w:rsid w:val="008B4EB8"/>
    <w:rsid w:val="008B6E22"/>
    <w:rsid w:val="008B7D18"/>
    <w:rsid w:val="008C26BD"/>
    <w:rsid w:val="008C51C8"/>
    <w:rsid w:val="008D000C"/>
    <w:rsid w:val="008D048B"/>
    <w:rsid w:val="008D4C1D"/>
    <w:rsid w:val="008D73CD"/>
    <w:rsid w:val="008E0EA6"/>
    <w:rsid w:val="008E2AD8"/>
    <w:rsid w:val="008E31B8"/>
    <w:rsid w:val="008E4278"/>
    <w:rsid w:val="008E73E8"/>
    <w:rsid w:val="008E76B5"/>
    <w:rsid w:val="008F01E7"/>
    <w:rsid w:val="008F2135"/>
    <w:rsid w:val="008F23A1"/>
    <w:rsid w:val="008F3495"/>
    <w:rsid w:val="008F4775"/>
    <w:rsid w:val="008F604B"/>
    <w:rsid w:val="009033A5"/>
    <w:rsid w:val="009065CC"/>
    <w:rsid w:val="0091062A"/>
    <w:rsid w:val="00914D04"/>
    <w:rsid w:val="00920319"/>
    <w:rsid w:val="00920966"/>
    <w:rsid w:val="009218F7"/>
    <w:rsid w:val="00922031"/>
    <w:rsid w:val="00922520"/>
    <w:rsid w:val="00922B79"/>
    <w:rsid w:val="00930754"/>
    <w:rsid w:val="00933580"/>
    <w:rsid w:val="00934157"/>
    <w:rsid w:val="00934C77"/>
    <w:rsid w:val="00934F0F"/>
    <w:rsid w:val="00940CA4"/>
    <w:rsid w:val="0094149E"/>
    <w:rsid w:val="00942CCF"/>
    <w:rsid w:val="00943950"/>
    <w:rsid w:val="00951C4D"/>
    <w:rsid w:val="0095360A"/>
    <w:rsid w:val="009557AD"/>
    <w:rsid w:val="009571DC"/>
    <w:rsid w:val="00957708"/>
    <w:rsid w:val="00957E80"/>
    <w:rsid w:val="00960F4F"/>
    <w:rsid w:val="0096144D"/>
    <w:rsid w:val="00961549"/>
    <w:rsid w:val="00962A98"/>
    <w:rsid w:val="0096357A"/>
    <w:rsid w:val="00963E13"/>
    <w:rsid w:val="00967FD5"/>
    <w:rsid w:val="00970D96"/>
    <w:rsid w:val="009710BA"/>
    <w:rsid w:val="00972F57"/>
    <w:rsid w:val="009749B2"/>
    <w:rsid w:val="009757C0"/>
    <w:rsid w:val="00980439"/>
    <w:rsid w:val="00983B17"/>
    <w:rsid w:val="00984432"/>
    <w:rsid w:val="009873AC"/>
    <w:rsid w:val="00990083"/>
    <w:rsid w:val="0099249E"/>
    <w:rsid w:val="00992E6B"/>
    <w:rsid w:val="00995E59"/>
    <w:rsid w:val="0099658C"/>
    <w:rsid w:val="00996E51"/>
    <w:rsid w:val="009A0664"/>
    <w:rsid w:val="009A12BE"/>
    <w:rsid w:val="009A1857"/>
    <w:rsid w:val="009A3D51"/>
    <w:rsid w:val="009A51E6"/>
    <w:rsid w:val="009A6C86"/>
    <w:rsid w:val="009B1C69"/>
    <w:rsid w:val="009B75B5"/>
    <w:rsid w:val="009C01FE"/>
    <w:rsid w:val="009C40B2"/>
    <w:rsid w:val="009C53C9"/>
    <w:rsid w:val="009D07A4"/>
    <w:rsid w:val="009D0C0C"/>
    <w:rsid w:val="009D4DD3"/>
    <w:rsid w:val="009D5BB8"/>
    <w:rsid w:val="009D60E6"/>
    <w:rsid w:val="009D76B1"/>
    <w:rsid w:val="009E0C18"/>
    <w:rsid w:val="009E480E"/>
    <w:rsid w:val="009E5356"/>
    <w:rsid w:val="009E5C09"/>
    <w:rsid w:val="009E69F4"/>
    <w:rsid w:val="009F1456"/>
    <w:rsid w:val="009F49E1"/>
    <w:rsid w:val="009F4DB8"/>
    <w:rsid w:val="009F5B13"/>
    <w:rsid w:val="00A018BC"/>
    <w:rsid w:val="00A03DBD"/>
    <w:rsid w:val="00A0524E"/>
    <w:rsid w:val="00A0616A"/>
    <w:rsid w:val="00A068F8"/>
    <w:rsid w:val="00A070BB"/>
    <w:rsid w:val="00A15C8D"/>
    <w:rsid w:val="00A1607C"/>
    <w:rsid w:val="00A22386"/>
    <w:rsid w:val="00A2454E"/>
    <w:rsid w:val="00A275A3"/>
    <w:rsid w:val="00A27E65"/>
    <w:rsid w:val="00A32060"/>
    <w:rsid w:val="00A32147"/>
    <w:rsid w:val="00A409B5"/>
    <w:rsid w:val="00A41BF7"/>
    <w:rsid w:val="00A42AC1"/>
    <w:rsid w:val="00A45339"/>
    <w:rsid w:val="00A472C5"/>
    <w:rsid w:val="00A51038"/>
    <w:rsid w:val="00A510E2"/>
    <w:rsid w:val="00A53C33"/>
    <w:rsid w:val="00A53FCF"/>
    <w:rsid w:val="00A54CE7"/>
    <w:rsid w:val="00A56453"/>
    <w:rsid w:val="00A566CF"/>
    <w:rsid w:val="00A63424"/>
    <w:rsid w:val="00A66A09"/>
    <w:rsid w:val="00A671FA"/>
    <w:rsid w:val="00A70F6B"/>
    <w:rsid w:val="00A71C8F"/>
    <w:rsid w:val="00A73B70"/>
    <w:rsid w:val="00A74170"/>
    <w:rsid w:val="00A75B73"/>
    <w:rsid w:val="00A80C12"/>
    <w:rsid w:val="00A82A39"/>
    <w:rsid w:val="00A82CEB"/>
    <w:rsid w:val="00A82F4F"/>
    <w:rsid w:val="00A87B11"/>
    <w:rsid w:val="00A9721F"/>
    <w:rsid w:val="00A977E4"/>
    <w:rsid w:val="00AA0A11"/>
    <w:rsid w:val="00AA4C4A"/>
    <w:rsid w:val="00AA5151"/>
    <w:rsid w:val="00AA70CD"/>
    <w:rsid w:val="00AA76AA"/>
    <w:rsid w:val="00AB2E9D"/>
    <w:rsid w:val="00AB3899"/>
    <w:rsid w:val="00AB3D5B"/>
    <w:rsid w:val="00AB53FF"/>
    <w:rsid w:val="00AB5CE9"/>
    <w:rsid w:val="00AB6C45"/>
    <w:rsid w:val="00AB76D0"/>
    <w:rsid w:val="00AC0B6D"/>
    <w:rsid w:val="00AC182B"/>
    <w:rsid w:val="00AC1B92"/>
    <w:rsid w:val="00AC2FBC"/>
    <w:rsid w:val="00AC3D67"/>
    <w:rsid w:val="00AC5FAF"/>
    <w:rsid w:val="00AC70FA"/>
    <w:rsid w:val="00AC72B2"/>
    <w:rsid w:val="00AC73F3"/>
    <w:rsid w:val="00AD420F"/>
    <w:rsid w:val="00AD5529"/>
    <w:rsid w:val="00AD5DD6"/>
    <w:rsid w:val="00AE230F"/>
    <w:rsid w:val="00AE4DC1"/>
    <w:rsid w:val="00AE5758"/>
    <w:rsid w:val="00AF1C1D"/>
    <w:rsid w:val="00AF3415"/>
    <w:rsid w:val="00AF3AF5"/>
    <w:rsid w:val="00AF6512"/>
    <w:rsid w:val="00AF76AE"/>
    <w:rsid w:val="00B02D3A"/>
    <w:rsid w:val="00B034A6"/>
    <w:rsid w:val="00B059C3"/>
    <w:rsid w:val="00B0715E"/>
    <w:rsid w:val="00B152A6"/>
    <w:rsid w:val="00B16E73"/>
    <w:rsid w:val="00B21911"/>
    <w:rsid w:val="00B21FB5"/>
    <w:rsid w:val="00B2558B"/>
    <w:rsid w:val="00B277CF"/>
    <w:rsid w:val="00B309BD"/>
    <w:rsid w:val="00B3557E"/>
    <w:rsid w:val="00B3715D"/>
    <w:rsid w:val="00B41AD3"/>
    <w:rsid w:val="00B41EE0"/>
    <w:rsid w:val="00B41F0F"/>
    <w:rsid w:val="00B44B00"/>
    <w:rsid w:val="00B47F11"/>
    <w:rsid w:val="00B50D99"/>
    <w:rsid w:val="00B52DAC"/>
    <w:rsid w:val="00B53B34"/>
    <w:rsid w:val="00B54DDE"/>
    <w:rsid w:val="00B55119"/>
    <w:rsid w:val="00B55C30"/>
    <w:rsid w:val="00B55F1E"/>
    <w:rsid w:val="00B60075"/>
    <w:rsid w:val="00B6044A"/>
    <w:rsid w:val="00B6049A"/>
    <w:rsid w:val="00B61A6A"/>
    <w:rsid w:val="00B65F0D"/>
    <w:rsid w:val="00B6725A"/>
    <w:rsid w:val="00B716B5"/>
    <w:rsid w:val="00B71C74"/>
    <w:rsid w:val="00B72919"/>
    <w:rsid w:val="00B74C22"/>
    <w:rsid w:val="00B763C2"/>
    <w:rsid w:val="00B7688E"/>
    <w:rsid w:val="00B76C55"/>
    <w:rsid w:val="00B76FEA"/>
    <w:rsid w:val="00B80622"/>
    <w:rsid w:val="00B83370"/>
    <w:rsid w:val="00B8649E"/>
    <w:rsid w:val="00B87F61"/>
    <w:rsid w:val="00B9084F"/>
    <w:rsid w:val="00B90E63"/>
    <w:rsid w:val="00B91DBE"/>
    <w:rsid w:val="00B92278"/>
    <w:rsid w:val="00B92ED8"/>
    <w:rsid w:val="00B95EC0"/>
    <w:rsid w:val="00B967EF"/>
    <w:rsid w:val="00B97707"/>
    <w:rsid w:val="00B9779C"/>
    <w:rsid w:val="00BA05F5"/>
    <w:rsid w:val="00BA2921"/>
    <w:rsid w:val="00BA50B4"/>
    <w:rsid w:val="00BB0C26"/>
    <w:rsid w:val="00BB25DC"/>
    <w:rsid w:val="00BB2D6B"/>
    <w:rsid w:val="00BB336E"/>
    <w:rsid w:val="00BB5447"/>
    <w:rsid w:val="00BB61D8"/>
    <w:rsid w:val="00BB7CA4"/>
    <w:rsid w:val="00BC076F"/>
    <w:rsid w:val="00BC1FE2"/>
    <w:rsid w:val="00BC7389"/>
    <w:rsid w:val="00BC7621"/>
    <w:rsid w:val="00BD1672"/>
    <w:rsid w:val="00BD1E9E"/>
    <w:rsid w:val="00BD203C"/>
    <w:rsid w:val="00BD29AF"/>
    <w:rsid w:val="00BD791B"/>
    <w:rsid w:val="00BE101D"/>
    <w:rsid w:val="00BE1CAB"/>
    <w:rsid w:val="00BE2804"/>
    <w:rsid w:val="00BE2951"/>
    <w:rsid w:val="00BE2BD4"/>
    <w:rsid w:val="00BE6503"/>
    <w:rsid w:val="00BE66F4"/>
    <w:rsid w:val="00BE68E4"/>
    <w:rsid w:val="00BF0C1E"/>
    <w:rsid w:val="00BF0DCA"/>
    <w:rsid w:val="00BF3342"/>
    <w:rsid w:val="00BF6389"/>
    <w:rsid w:val="00C01252"/>
    <w:rsid w:val="00C02485"/>
    <w:rsid w:val="00C041CC"/>
    <w:rsid w:val="00C04F78"/>
    <w:rsid w:val="00C06921"/>
    <w:rsid w:val="00C11740"/>
    <w:rsid w:val="00C12D13"/>
    <w:rsid w:val="00C146D4"/>
    <w:rsid w:val="00C17EF6"/>
    <w:rsid w:val="00C20730"/>
    <w:rsid w:val="00C2127B"/>
    <w:rsid w:val="00C215D0"/>
    <w:rsid w:val="00C245B1"/>
    <w:rsid w:val="00C24831"/>
    <w:rsid w:val="00C303C3"/>
    <w:rsid w:val="00C317C2"/>
    <w:rsid w:val="00C32E74"/>
    <w:rsid w:val="00C32F81"/>
    <w:rsid w:val="00C33AD3"/>
    <w:rsid w:val="00C34167"/>
    <w:rsid w:val="00C34FEA"/>
    <w:rsid w:val="00C3546A"/>
    <w:rsid w:val="00C361D7"/>
    <w:rsid w:val="00C364D6"/>
    <w:rsid w:val="00C37BF3"/>
    <w:rsid w:val="00C42B5F"/>
    <w:rsid w:val="00C46074"/>
    <w:rsid w:val="00C4646C"/>
    <w:rsid w:val="00C476BE"/>
    <w:rsid w:val="00C5108E"/>
    <w:rsid w:val="00C515F1"/>
    <w:rsid w:val="00C519F4"/>
    <w:rsid w:val="00C552F7"/>
    <w:rsid w:val="00C55EFA"/>
    <w:rsid w:val="00C609F2"/>
    <w:rsid w:val="00C60A09"/>
    <w:rsid w:val="00C635AD"/>
    <w:rsid w:val="00C6563C"/>
    <w:rsid w:val="00C71461"/>
    <w:rsid w:val="00C72065"/>
    <w:rsid w:val="00C72546"/>
    <w:rsid w:val="00C73045"/>
    <w:rsid w:val="00C7483C"/>
    <w:rsid w:val="00C81C15"/>
    <w:rsid w:val="00C82323"/>
    <w:rsid w:val="00C84797"/>
    <w:rsid w:val="00C861ED"/>
    <w:rsid w:val="00C94AC8"/>
    <w:rsid w:val="00C9506A"/>
    <w:rsid w:val="00C95683"/>
    <w:rsid w:val="00CA0C9D"/>
    <w:rsid w:val="00CA140A"/>
    <w:rsid w:val="00CA17B6"/>
    <w:rsid w:val="00CB0C07"/>
    <w:rsid w:val="00CB2161"/>
    <w:rsid w:val="00CB6615"/>
    <w:rsid w:val="00CB703E"/>
    <w:rsid w:val="00CB77DC"/>
    <w:rsid w:val="00CC0E65"/>
    <w:rsid w:val="00CC33A2"/>
    <w:rsid w:val="00CC53C3"/>
    <w:rsid w:val="00CD765C"/>
    <w:rsid w:val="00CE3825"/>
    <w:rsid w:val="00CE4D4D"/>
    <w:rsid w:val="00CF5C75"/>
    <w:rsid w:val="00D01462"/>
    <w:rsid w:val="00D02B2A"/>
    <w:rsid w:val="00D03080"/>
    <w:rsid w:val="00D069E4"/>
    <w:rsid w:val="00D0732C"/>
    <w:rsid w:val="00D10222"/>
    <w:rsid w:val="00D10A6F"/>
    <w:rsid w:val="00D10E06"/>
    <w:rsid w:val="00D156A6"/>
    <w:rsid w:val="00D1771A"/>
    <w:rsid w:val="00D219DA"/>
    <w:rsid w:val="00D266BE"/>
    <w:rsid w:val="00D27F0D"/>
    <w:rsid w:val="00D310C7"/>
    <w:rsid w:val="00D31A12"/>
    <w:rsid w:val="00D332C1"/>
    <w:rsid w:val="00D36D90"/>
    <w:rsid w:val="00D415F3"/>
    <w:rsid w:val="00D454F7"/>
    <w:rsid w:val="00D4754B"/>
    <w:rsid w:val="00D52E01"/>
    <w:rsid w:val="00D54FB1"/>
    <w:rsid w:val="00D568F0"/>
    <w:rsid w:val="00D612D7"/>
    <w:rsid w:val="00D64744"/>
    <w:rsid w:val="00D65BD3"/>
    <w:rsid w:val="00D70409"/>
    <w:rsid w:val="00D77484"/>
    <w:rsid w:val="00D829B5"/>
    <w:rsid w:val="00D90B8A"/>
    <w:rsid w:val="00D9518D"/>
    <w:rsid w:val="00D95AE1"/>
    <w:rsid w:val="00DA0392"/>
    <w:rsid w:val="00DA07F5"/>
    <w:rsid w:val="00DA14B8"/>
    <w:rsid w:val="00DA150C"/>
    <w:rsid w:val="00DA1953"/>
    <w:rsid w:val="00DA3048"/>
    <w:rsid w:val="00DA6598"/>
    <w:rsid w:val="00DA7EC7"/>
    <w:rsid w:val="00DB2031"/>
    <w:rsid w:val="00DB5A2B"/>
    <w:rsid w:val="00DC10C0"/>
    <w:rsid w:val="00DC14DF"/>
    <w:rsid w:val="00DC3766"/>
    <w:rsid w:val="00DC45D3"/>
    <w:rsid w:val="00DC7CF2"/>
    <w:rsid w:val="00DD0552"/>
    <w:rsid w:val="00DD1D3D"/>
    <w:rsid w:val="00DD296F"/>
    <w:rsid w:val="00DD4440"/>
    <w:rsid w:val="00DE11B1"/>
    <w:rsid w:val="00DE16CE"/>
    <w:rsid w:val="00DE3280"/>
    <w:rsid w:val="00DE36D4"/>
    <w:rsid w:val="00DE4DE6"/>
    <w:rsid w:val="00DE6F9E"/>
    <w:rsid w:val="00DE6FDD"/>
    <w:rsid w:val="00DF1AF5"/>
    <w:rsid w:val="00DF2BBF"/>
    <w:rsid w:val="00DF3F65"/>
    <w:rsid w:val="00DF7B94"/>
    <w:rsid w:val="00E000A6"/>
    <w:rsid w:val="00E01D04"/>
    <w:rsid w:val="00E05218"/>
    <w:rsid w:val="00E12D44"/>
    <w:rsid w:val="00E1521B"/>
    <w:rsid w:val="00E2070B"/>
    <w:rsid w:val="00E243B0"/>
    <w:rsid w:val="00E24C44"/>
    <w:rsid w:val="00E36BB3"/>
    <w:rsid w:val="00E41D37"/>
    <w:rsid w:val="00E441A4"/>
    <w:rsid w:val="00E50227"/>
    <w:rsid w:val="00E5024B"/>
    <w:rsid w:val="00E503AE"/>
    <w:rsid w:val="00E52575"/>
    <w:rsid w:val="00E535C9"/>
    <w:rsid w:val="00E5544D"/>
    <w:rsid w:val="00E5567D"/>
    <w:rsid w:val="00E57870"/>
    <w:rsid w:val="00E6136B"/>
    <w:rsid w:val="00E62AD6"/>
    <w:rsid w:val="00E6311F"/>
    <w:rsid w:val="00E636B7"/>
    <w:rsid w:val="00E6769B"/>
    <w:rsid w:val="00E67FEE"/>
    <w:rsid w:val="00E71767"/>
    <w:rsid w:val="00E71AFF"/>
    <w:rsid w:val="00E75199"/>
    <w:rsid w:val="00E75692"/>
    <w:rsid w:val="00E76390"/>
    <w:rsid w:val="00E800FE"/>
    <w:rsid w:val="00E801E2"/>
    <w:rsid w:val="00E8035F"/>
    <w:rsid w:val="00E81EF0"/>
    <w:rsid w:val="00E85D15"/>
    <w:rsid w:val="00E87C76"/>
    <w:rsid w:val="00E9080C"/>
    <w:rsid w:val="00E90F55"/>
    <w:rsid w:val="00E930CD"/>
    <w:rsid w:val="00E93543"/>
    <w:rsid w:val="00EA058D"/>
    <w:rsid w:val="00EA1E9B"/>
    <w:rsid w:val="00EA2F3E"/>
    <w:rsid w:val="00EB03B6"/>
    <w:rsid w:val="00EB0926"/>
    <w:rsid w:val="00EB0FEC"/>
    <w:rsid w:val="00EB17D9"/>
    <w:rsid w:val="00EB6272"/>
    <w:rsid w:val="00EB6E20"/>
    <w:rsid w:val="00EC2E49"/>
    <w:rsid w:val="00EC309B"/>
    <w:rsid w:val="00EC4079"/>
    <w:rsid w:val="00EC7779"/>
    <w:rsid w:val="00ED1BB7"/>
    <w:rsid w:val="00ED511D"/>
    <w:rsid w:val="00EE068E"/>
    <w:rsid w:val="00EE215E"/>
    <w:rsid w:val="00EE3BBF"/>
    <w:rsid w:val="00EE6604"/>
    <w:rsid w:val="00EF2492"/>
    <w:rsid w:val="00EF2A46"/>
    <w:rsid w:val="00EF7F12"/>
    <w:rsid w:val="00F05E40"/>
    <w:rsid w:val="00F05F03"/>
    <w:rsid w:val="00F07251"/>
    <w:rsid w:val="00F074C5"/>
    <w:rsid w:val="00F076D0"/>
    <w:rsid w:val="00F07B33"/>
    <w:rsid w:val="00F1087F"/>
    <w:rsid w:val="00F120D8"/>
    <w:rsid w:val="00F12450"/>
    <w:rsid w:val="00F13325"/>
    <w:rsid w:val="00F172F0"/>
    <w:rsid w:val="00F20534"/>
    <w:rsid w:val="00F20636"/>
    <w:rsid w:val="00F22574"/>
    <w:rsid w:val="00F230D2"/>
    <w:rsid w:val="00F23EDD"/>
    <w:rsid w:val="00F23F37"/>
    <w:rsid w:val="00F25887"/>
    <w:rsid w:val="00F25DA1"/>
    <w:rsid w:val="00F26653"/>
    <w:rsid w:val="00F269EA"/>
    <w:rsid w:val="00F275D9"/>
    <w:rsid w:val="00F313B3"/>
    <w:rsid w:val="00F3269F"/>
    <w:rsid w:val="00F35246"/>
    <w:rsid w:val="00F35293"/>
    <w:rsid w:val="00F368AD"/>
    <w:rsid w:val="00F4256D"/>
    <w:rsid w:val="00F46F06"/>
    <w:rsid w:val="00F473BD"/>
    <w:rsid w:val="00F50342"/>
    <w:rsid w:val="00F51754"/>
    <w:rsid w:val="00F5210D"/>
    <w:rsid w:val="00F5523F"/>
    <w:rsid w:val="00F5583F"/>
    <w:rsid w:val="00F5771B"/>
    <w:rsid w:val="00F60E35"/>
    <w:rsid w:val="00F61DC7"/>
    <w:rsid w:val="00F61EE9"/>
    <w:rsid w:val="00F660DD"/>
    <w:rsid w:val="00F66271"/>
    <w:rsid w:val="00F67C20"/>
    <w:rsid w:val="00F72202"/>
    <w:rsid w:val="00F73CF2"/>
    <w:rsid w:val="00F7551F"/>
    <w:rsid w:val="00F76030"/>
    <w:rsid w:val="00F76A53"/>
    <w:rsid w:val="00F8096E"/>
    <w:rsid w:val="00F811C7"/>
    <w:rsid w:val="00F90334"/>
    <w:rsid w:val="00F905D0"/>
    <w:rsid w:val="00F90E33"/>
    <w:rsid w:val="00F93FAC"/>
    <w:rsid w:val="00F94A7E"/>
    <w:rsid w:val="00F96420"/>
    <w:rsid w:val="00F965E0"/>
    <w:rsid w:val="00FA098A"/>
    <w:rsid w:val="00FA7A40"/>
    <w:rsid w:val="00FB5ECF"/>
    <w:rsid w:val="00FB7DBA"/>
    <w:rsid w:val="00FC01DC"/>
    <w:rsid w:val="00FC2A37"/>
    <w:rsid w:val="00FC4A64"/>
    <w:rsid w:val="00FC61D7"/>
    <w:rsid w:val="00FC6829"/>
    <w:rsid w:val="00FD2C92"/>
    <w:rsid w:val="00FD6B88"/>
    <w:rsid w:val="00FE041C"/>
    <w:rsid w:val="00FE44F7"/>
    <w:rsid w:val="00FE67C1"/>
    <w:rsid w:val="00FE7AE7"/>
    <w:rsid w:val="00FE7C69"/>
    <w:rsid w:val="00FF0A0E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41C61"/>
  <w15:docId w15:val="{94BAA174-B9E1-4D31-AF75-67B0D16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C58B17"/>
      <w:sz w:val="22"/>
      <w:szCs w:val="23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  <w:jc w:val="both"/>
    </w:pPr>
    <w:rPr>
      <w:rFonts w:ascii="Arial-BoldMT" w:hAnsi="Arial-BoldMT"/>
      <w:sz w:val="22"/>
      <w:szCs w:val="22"/>
      <w:lang w:val="en-US" w:eastAsia="en-US"/>
    </w:rPr>
  </w:style>
  <w:style w:type="paragraph" w:styleId="BodyText2">
    <w:name w:val="Body Text 2"/>
    <w:basedOn w:val="Normal"/>
    <w:rPr>
      <w:rFonts w:ascii="Arial Narrow" w:hAnsi="Arial Narrow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A65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1BF7"/>
  </w:style>
  <w:style w:type="table" w:styleId="TableGrid">
    <w:name w:val="Table Grid"/>
    <w:basedOn w:val="TableNormal"/>
    <w:rsid w:val="00EA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semiHidden/>
    <w:locked/>
    <w:rsid w:val="00050616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050616"/>
    <w:rPr>
      <w:rFonts w:ascii="Calibri" w:hAnsi="Calibri"/>
      <w:sz w:val="20"/>
      <w:szCs w:val="21"/>
    </w:rPr>
  </w:style>
  <w:style w:type="paragraph" w:customStyle="1" w:styleId="GroupWiseView">
    <w:name w:val="GroupWiseView"/>
    <w:rsid w:val="00FE7AE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D4"/>
    <w:pPr>
      <w:ind w:left="720"/>
      <w:contextualSpacing/>
    </w:pPr>
  </w:style>
  <w:style w:type="character" w:styleId="Strong">
    <w:name w:val="Strong"/>
    <w:qFormat/>
    <w:rsid w:val="002D0D74"/>
    <w:rPr>
      <w:b/>
      <w:bCs/>
    </w:rPr>
  </w:style>
  <w:style w:type="paragraph" w:styleId="BlockText">
    <w:name w:val="Block Text"/>
    <w:basedOn w:val="Normal"/>
    <w:rsid w:val="00922520"/>
    <w:pPr>
      <w:ind w:left="-567" w:right="46"/>
      <w:jc w:val="both"/>
    </w:pPr>
    <w:rPr>
      <w:rFonts w:ascii="Arial" w:hAnsi="Arial"/>
      <w:bCs/>
      <w:sz w:val="22"/>
      <w:szCs w:val="20"/>
    </w:rPr>
  </w:style>
  <w:style w:type="paragraph" w:customStyle="1" w:styleId="Default">
    <w:name w:val="Default"/>
    <w:rsid w:val="003D5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link w:val="BalloonText"/>
    <w:rsid w:val="001A5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499">
                      <w:marLeft w:val="20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A7FF-B9C9-4ACE-BD9F-2517B60B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2027D391</Template>
  <TotalTime>47</TotalTime>
  <Pages>3</Pages>
  <Words>723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</vt:lpstr>
    </vt:vector>
  </TitlesOfParts>
  <Company>Bracknell Forest Borough Council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Laura Driscoll</dc:creator>
  <cp:keywords/>
  <dc:description/>
  <cp:lastModifiedBy>Sharon Gavin</cp:lastModifiedBy>
  <cp:revision>10</cp:revision>
  <cp:lastPrinted>2008-09-23T11:54:00Z</cp:lastPrinted>
  <dcterms:created xsi:type="dcterms:W3CDTF">2021-03-23T10:59:00Z</dcterms:created>
  <dcterms:modified xsi:type="dcterms:W3CDTF">2021-07-22T07:17:00Z</dcterms:modified>
</cp:coreProperties>
</file>